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974F" w14:textId="77777777" w:rsidR="00C50372" w:rsidRPr="004B67E8" w:rsidRDefault="00C50372" w:rsidP="00C50372">
      <w:pPr>
        <w:pStyle w:val="Endnotentext"/>
        <w:spacing w:line="360" w:lineRule="auto"/>
        <w:jc w:val="center"/>
        <w:rPr>
          <w:rFonts w:cs="Arial"/>
          <w:b/>
          <w:sz w:val="32"/>
          <w:szCs w:val="32"/>
        </w:rPr>
      </w:pPr>
      <w:r w:rsidRPr="004B67E8">
        <w:rPr>
          <w:rFonts w:cs="Arial"/>
          <w:b/>
          <w:sz w:val="32"/>
          <w:szCs w:val="32"/>
        </w:rPr>
        <w:t>PRESSEMITTEILUNG</w:t>
      </w:r>
    </w:p>
    <w:p w14:paraId="11FB7E34" w14:textId="77777777" w:rsidR="00C50372" w:rsidRPr="004B67E8" w:rsidRDefault="00C50372" w:rsidP="00C50372">
      <w:pPr>
        <w:spacing w:line="320" w:lineRule="atLeast"/>
        <w:jc w:val="center"/>
        <w:rPr>
          <w:rFonts w:cs="Arial"/>
          <w:bCs/>
          <w:lang w:val="de-CH"/>
        </w:rPr>
      </w:pPr>
      <w:r w:rsidRPr="004B67E8">
        <w:rPr>
          <w:rFonts w:cs="Arial"/>
          <w:bCs/>
          <w:lang w:val="de-CH"/>
        </w:rPr>
        <w:t>Internationale Bevollmächtigtenkonferenz für die Bodenseefischerei (IBKF)</w:t>
      </w:r>
    </w:p>
    <w:p w14:paraId="4B5A5DB0" w14:textId="77777777" w:rsidR="00C50372" w:rsidRPr="004B67E8" w:rsidRDefault="00C50372" w:rsidP="003532A5">
      <w:pPr>
        <w:pStyle w:val="Titel"/>
        <w:tabs>
          <w:tab w:val="center" w:pos="4253"/>
          <w:tab w:val="right" w:pos="9072"/>
        </w:tabs>
        <w:spacing w:line="340" w:lineRule="atLeast"/>
        <w:rPr>
          <w:rFonts w:cs="Arial"/>
          <w:b w:val="0"/>
        </w:rPr>
      </w:pPr>
    </w:p>
    <w:p w14:paraId="21B75EC3" w14:textId="77777777" w:rsidR="00903746" w:rsidRDefault="00903746" w:rsidP="00903746">
      <w:pPr>
        <w:widowControl/>
        <w:tabs>
          <w:tab w:val="center" w:pos="4253"/>
          <w:tab w:val="right" w:pos="9072"/>
        </w:tabs>
        <w:rPr>
          <w:rFonts w:cs="Arial"/>
          <w:b/>
          <w:sz w:val="28"/>
          <w:szCs w:val="28"/>
          <w:lang w:val="de-CH"/>
        </w:rPr>
      </w:pPr>
      <w:r w:rsidRPr="00903746">
        <w:rPr>
          <w:rFonts w:cs="Arial"/>
          <w:b/>
          <w:sz w:val="28"/>
          <w:szCs w:val="28"/>
          <w:lang w:val="de-CH"/>
        </w:rPr>
        <w:t>Silberstreif am Horizont für die Berufsfischer des Bodensees?</w:t>
      </w:r>
    </w:p>
    <w:p w14:paraId="30C57C0D" w14:textId="77777777" w:rsidR="00903746" w:rsidRPr="00903746" w:rsidRDefault="00903746" w:rsidP="00903746">
      <w:pPr>
        <w:widowControl/>
        <w:tabs>
          <w:tab w:val="center" w:pos="4253"/>
          <w:tab w:val="right" w:pos="9072"/>
        </w:tabs>
        <w:rPr>
          <w:rFonts w:cs="Arial"/>
          <w:b/>
          <w:sz w:val="28"/>
          <w:szCs w:val="28"/>
          <w:lang w:val="de-CH"/>
        </w:rPr>
      </w:pPr>
    </w:p>
    <w:p w14:paraId="608FB490" w14:textId="12BB26A0" w:rsidR="00275AC2" w:rsidRPr="00903746" w:rsidRDefault="00903746" w:rsidP="00903746">
      <w:pPr>
        <w:widowControl/>
        <w:tabs>
          <w:tab w:val="center" w:pos="4253"/>
          <w:tab w:val="right" w:pos="9072"/>
        </w:tabs>
        <w:rPr>
          <w:rFonts w:cs="Arial"/>
          <w:b/>
          <w:szCs w:val="24"/>
          <w:lang w:val="de-CH"/>
        </w:rPr>
      </w:pPr>
      <w:r w:rsidRPr="00903746">
        <w:rPr>
          <w:rFonts w:cs="Arial"/>
          <w:b/>
          <w:szCs w:val="24"/>
          <w:lang w:val="de-CH"/>
        </w:rPr>
        <w:t>2019 fand wieder ein Fang von laichbereiten Felchen statt</w:t>
      </w:r>
    </w:p>
    <w:p w14:paraId="040ED5AD" w14:textId="77777777" w:rsidR="00275AC2" w:rsidRDefault="00275AC2" w:rsidP="00903746">
      <w:pPr>
        <w:widowControl/>
        <w:tabs>
          <w:tab w:val="center" w:pos="4253"/>
          <w:tab w:val="right" w:pos="9072"/>
        </w:tabs>
        <w:rPr>
          <w:rFonts w:cs="Arial"/>
          <w:lang w:val="de-CH"/>
        </w:rPr>
      </w:pPr>
    </w:p>
    <w:p w14:paraId="335D19A3" w14:textId="77777777" w:rsidR="00903746" w:rsidRDefault="00903746" w:rsidP="00903746">
      <w:pPr>
        <w:pStyle w:val="Titel"/>
        <w:tabs>
          <w:tab w:val="center" w:pos="4253"/>
          <w:tab w:val="right" w:pos="9072"/>
        </w:tabs>
        <w:jc w:val="both"/>
        <w:rPr>
          <w:rFonts w:cs="Arial"/>
          <w:b w:val="0"/>
        </w:rPr>
      </w:pPr>
      <w:r w:rsidRPr="00903746">
        <w:rPr>
          <w:rFonts w:cs="Arial"/>
          <w:b w:val="0"/>
        </w:rPr>
        <w:t xml:space="preserve">Die Internationale </w:t>
      </w:r>
      <w:proofErr w:type="spellStart"/>
      <w:r w:rsidRPr="00903746">
        <w:rPr>
          <w:rFonts w:cs="Arial"/>
          <w:b w:val="0"/>
        </w:rPr>
        <w:t>Bevollmächtigtenkonferenz</w:t>
      </w:r>
      <w:proofErr w:type="spellEnd"/>
      <w:r w:rsidRPr="00903746">
        <w:rPr>
          <w:rFonts w:cs="Arial"/>
          <w:b w:val="0"/>
        </w:rPr>
        <w:t xml:space="preserve"> für die Bodenseefischerei (IBKF) hat eine ständige Arbeitsgruppe eingesetzt, um die Versuchsfänge vor der Laichzeit der Felchen zu organisieren und die Ergebnisse zu bewerten. Diese Arbeitsgruppe gibt den Laichfischfang frei, wenn ausreichend laichreife Fische in den Probenetzen gefangen werden. Die Berufsfischer fahren dann auf den See, fangen die Fische, gewinnen den Laich und liefern die befruchteten Eier bei den sechs Brutanstalten am Bodensee-</w:t>
      </w:r>
      <w:proofErr w:type="spellStart"/>
      <w:r w:rsidRPr="00903746">
        <w:rPr>
          <w:rFonts w:cs="Arial"/>
          <w:b w:val="0"/>
        </w:rPr>
        <w:t>Obersee</w:t>
      </w:r>
      <w:proofErr w:type="spellEnd"/>
      <w:r w:rsidRPr="00903746">
        <w:rPr>
          <w:rFonts w:cs="Arial"/>
          <w:b w:val="0"/>
        </w:rPr>
        <w:t xml:space="preserve"> in Hard</w:t>
      </w:r>
      <w:bookmarkStart w:id="0" w:name="_GoBack"/>
      <w:bookmarkEnd w:id="0"/>
      <w:r w:rsidRPr="00903746">
        <w:rPr>
          <w:rFonts w:cs="Arial"/>
          <w:b w:val="0"/>
        </w:rPr>
        <w:t xml:space="preserve">, Nonnenhorn, Langenargen, Romanshorn, </w:t>
      </w:r>
      <w:proofErr w:type="spellStart"/>
      <w:r w:rsidRPr="00903746">
        <w:rPr>
          <w:rFonts w:cs="Arial"/>
          <w:b w:val="0"/>
        </w:rPr>
        <w:t>Ermatingen</w:t>
      </w:r>
      <w:proofErr w:type="spellEnd"/>
      <w:r w:rsidRPr="00903746">
        <w:rPr>
          <w:rFonts w:cs="Arial"/>
          <w:b w:val="0"/>
        </w:rPr>
        <w:t xml:space="preserve"> und </w:t>
      </w:r>
      <w:proofErr w:type="spellStart"/>
      <w:r w:rsidRPr="00903746">
        <w:rPr>
          <w:rFonts w:cs="Arial"/>
          <w:b w:val="0"/>
        </w:rPr>
        <w:t>Steinach</w:t>
      </w:r>
      <w:proofErr w:type="spellEnd"/>
      <w:r w:rsidRPr="00903746">
        <w:rPr>
          <w:rFonts w:cs="Arial"/>
          <w:b w:val="0"/>
        </w:rPr>
        <w:t xml:space="preserve">, ab. Ende März / Anfang April wird die geschlüpfte und fressfähige Brut dann in den See entlassen. Durch diese Bewirtschaftungsmaßnahme erwartet man sich eine Stützung und Stabilisierung des </w:t>
      </w:r>
      <w:proofErr w:type="spellStart"/>
      <w:r w:rsidRPr="00903746">
        <w:rPr>
          <w:rFonts w:cs="Arial"/>
          <w:b w:val="0"/>
        </w:rPr>
        <w:t>Felchenbestandes</w:t>
      </w:r>
      <w:proofErr w:type="spellEnd"/>
      <w:r w:rsidRPr="00903746">
        <w:rPr>
          <w:rFonts w:cs="Arial"/>
          <w:b w:val="0"/>
        </w:rPr>
        <w:t xml:space="preserve"> und der jährlichen Erträge. Im Dezember 2018 konnte jedoch erstmals kein Laichfischfang auf Felchen durchgeführt werden, da eine nur sehr geringe Zahl laichreifer Felchen in den Versuchsfängen festgestellt wurde. Da im Verlauf des Jahres 2019 die </w:t>
      </w:r>
      <w:proofErr w:type="spellStart"/>
      <w:r w:rsidRPr="00903746">
        <w:rPr>
          <w:rFonts w:cs="Arial"/>
          <w:b w:val="0"/>
        </w:rPr>
        <w:t>Felchenfänge</w:t>
      </w:r>
      <w:proofErr w:type="spellEnd"/>
      <w:r w:rsidRPr="00903746">
        <w:rPr>
          <w:rFonts w:cs="Arial"/>
          <w:b w:val="0"/>
        </w:rPr>
        <w:t xml:space="preserve"> der Berufsfischer weiter einbrachen, war eine erneute Absage des Laichfischfanges nicht auszuschließen. Entgegen dieser Prognose stellte sich nun doch eine ausreichend hohe Zahl an Laichtieren auf den Laichplätzen ein, sodass der Laichfischfang auf Gangfische im Zeitraum 1. bis zum 5. Dezember und jener auf Blaufelchen im Zeitraum 4. bis 8. Dezember 2019 durchgeführt werden konnte. </w:t>
      </w:r>
    </w:p>
    <w:p w14:paraId="33F8CBEF" w14:textId="77777777" w:rsidR="00903746" w:rsidRPr="00903746" w:rsidRDefault="00903746" w:rsidP="00903746">
      <w:pPr>
        <w:pStyle w:val="Titel"/>
        <w:tabs>
          <w:tab w:val="center" w:pos="4253"/>
          <w:tab w:val="right" w:pos="9072"/>
        </w:tabs>
        <w:jc w:val="both"/>
        <w:rPr>
          <w:rFonts w:cs="Arial"/>
          <w:b w:val="0"/>
        </w:rPr>
      </w:pPr>
    </w:p>
    <w:p w14:paraId="15AD4069" w14:textId="77777777" w:rsidR="00903746" w:rsidRDefault="00903746" w:rsidP="00903746">
      <w:pPr>
        <w:pStyle w:val="Titel"/>
        <w:tabs>
          <w:tab w:val="center" w:pos="4253"/>
          <w:tab w:val="right" w:pos="9072"/>
        </w:tabs>
        <w:jc w:val="both"/>
        <w:rPr>
          <w:rFonts w:cs="Arial"/>
          <w:b w:val="0"/>
        </w:rPr>
      </w:pPr>
      <w:r w:rsidRPr="00903746">
        <w:rPr>
          <w:rFonts w:cs="Arial"/>
          <w:b w:val="0"/>
        </w:rPr>
        <w:t xml:space="preserve">Insgesamt wurden von den 66 am Laichfischfang teilnehmenden Berufsfischern ca. 1.440 Liter </w:t>
      </w:r>
      <w:proofErr w:type="spellStart"/>
      <w:r w:rsidRPr="00903746">
        <w:rPr>
          <w:rFonts w:cs="Arial"/>
          <w:b w:val="0"/>
        </w:rPr>
        <w:t>Felchenlaich</w:t>
      </w:r>
      <w:proofErr w:type="spellEnd"/>
      <w:r w:rsidRPr="00903746">
        <w:rPr>
          <w:rFonts w:cs="Arial"/>
          <w:b w:val="0"/>
        </w:rPr>
        <w:t xml:space="preserve"> eingebracht. Dies entspricht einer Menge von ca. 90 Millionen Eiern. </w:t>
      </w:r>
    </w:p>
    <w:p w14:paraId="6AB454D5" w14:textId="77777777" w:rsidR="00903746" w:rsidRPr="00903746" w:rsidRDefault="00903746" w:rsidP="00903746">
      <w:pPr>
        <w:pStyle w:val="Titel"/>
        <w:tabs>
          <w:tab w:val="center" w:pos="4253"/>
          <w:tab w:val="right" w:pos="9072"/>
        </w:tabs>
        <w:jc w:val="both"/>
        <w:rPr>
          <w:rFonts w:cs="Arial"/>
          <w:b w:val="0"/>
        </w:rPr>
      </w:pPr>
    </w:p>
    <w:p w14:paraId="328CA67B" w14:textId="77777777" w:rsidR="00903746" w:rsidRPr="00903746" w:rsidRDefault="00903746" w:rsidP="00903746">
      <w:pPr>
        <w:pStyle w:val="Titel"/>
        <w:tabs>
          <w:tab w:val="center" w:pos="4253"/>
          <w:tab w:val="right" w:pos="9072"/>
        </w:tabs>
        <w:jc w:val="both"/>
        <w:rPr>
          <w:rFonts w:cs="Arial"/>
          <w:b w:val="0"/>
        </w:rPr>
      </w:pPr>
      <w:r w:rsidRPr="00903746">
        <w:rPr>
          <w:rFonts w:cs="Arial"/>
          <w:b w:val="0"/>
        </w:rPr>
        <w:t xml:space="preserve">Aufgrund der extrem schlechten Fänge der Berufsfischer während des Sommers musste auch dieses Jahr befürchtet werden, dass kein erfolgreicher Laichfischfang möglich wird. Ob die in die Bruthäuser eingebrachten </w:t>
      </w:r>
      <w:proofErr w:type="spellStart"/>
      <w:r w:rsidRPr="00903746">
        <w:rPr>
          <w:rFonts w:cs="Arial"/>
          <w:b w:val="0"/>
        </w:rPr>
        <w:t>Felcheneier</w:t>
      </w:r>
      <w:proofErr w:type="spellEnd"/>
      <w:r w:rsidRPr="00903746">
        <w:rPr>
          <w:rFonts w:cs="Arial"/>
          <w:b w:val="0"/>
        </w:rPr>
        <w:t xml:space="preserve"> aber als ein Silberstreif am Horizont für die </w:t>
      </w:r>
      <w:proofErr w:type="spellStart"/>
      <w:r w:rsidRPr="00903746">
        <w:rPr>
          <w:rFonts w:cs="Arial"/>
          <w:b w:val="0"/>
        </w:rPr>
        <w:t>Felchenpopulation</w:t>
      </w:r>
      <w:proofErr w:type="spellEnd"/>
      <w:r w:rsidRPr="00903746">
        <w:rPr>
          <w:rFonts w:cs="Arial"/>
          <w:b w:val="0"/>
        </w:rPr>
        <w:t xml:space="preserve"> und damit auch für die in den letzten Jahren stark gebeutelten Berufsfischer des Bodensees zu begreifen sind, wird sich in den nächsten Jahren zeigen. Sicher ist, dass der Bestand an Laichtieren momentan sehr klein ist. Gründe hierfür sind der sehr niedrige Nährstoffgehalt des Sees, der Fraß der </w:t>
      </w:r>
      <w:proofErr w:type="spellStart"/>
      <w:r w:rsidRPr="00903746">
        <w:rPr>
          <w:rFonts w:cs="Arial"/>
          <w:b w:val="0"/>
        </w:rPr>
        <w:t>Felchenlarven</w:t>
      </w:r>
      <w:proofErr w:type="spellEnd"/>
      <w:r w:rsidRPr="00903746">
        <w:rPr>
          <w:rFonts w:cs="Arial"/>
          <w:b w:val="0"/>
        </w:rPr>
        <w:t xml:space="preserve"> und die Futterkonkurrenz durch die nicht einheimischen Stichlinge im Freiwasser, die Invasion durch die Quagga-Muschel, die das Nahrungsnetz völlig verändert hat, sowie die stetig steigende Zahl an Kormoranen. Anzumerken ist auch, dass die diesjährig eingebrachte Laichmenge im Vergleich der zurückliegenden Jahre sehr gering ist – abgesehen vom Ausfall des Laichfischfanges im Vorjahr lag die Laichmenge seit mehr als 40 Jahren noch nie unter 1.900 Litern. </w:t>
      </w:r>
    </w:p>
    <w:p w14:paraId="0058CF3E" w14:textId="58DB8836" w:rsidR="00936813" w:rsidRDefault="00903746" w:rsidP="00903746">
      <w:pPr>
        <w:pStyle w:val="Titel"/>
        <w:tabs>
          <w:tab w:val="center" w:pos="4253"/>
          <w:tab w:val="right" w:pos="9072"/>
        </w:tabs>
        <w:spacing w:line="340" w:lineRule="atLeast"/>
        <w:jc w:val="both"/>
        <w:rPr>
          <w:rFonts w:cs="Arial"/>
          <w:b w:val="0"/>
          <w:bCs/>
        </w:rPr>
      </w:pPr>
      <w:r w:rsidRPr="00903746">
        <w:rPr>
          <w:rFonts w:cs="Arial"/>
          <w:b w:val="0"/>
        </w:rPr>
        <w:lastRenderedPageBreak/>
        <w:t>Weitere Informationen zum Laichfischfang am Bodensee-</w:t>
      </w:r>
      <w:proofErr w:type="spellStart"/>
      <w:r w:rsidRPr="00903746">
        <w:rPr>
          <w:rFonts w:cs="Arial"/>
          <w:b w:val="0"/>
        </w:rPr>
        <w:t>Obersee</w:t>
      </w:r>
      <w:proofErr w:type="spellEnd"/>
      <w:r w:rsidRPr="00903746">
        <w:rPr>
          <w:rFonts w:cs="Arial"/>
          <w:b w:val="0"/>
        </w:rPr>
        <w:t xml:space="preserve"> können unter www.ibkf.org abgerufen werden.</w:t>
      </w:r>
    </w:p>
    <w:p w14:paraId="34A8FBEF" w14:textId="77777777" w:rsidR="00275AC2" w:rsidRDefault="00275AC2" w:rsidP="00275AC2">
      <w:pPr>
        <w:pStyle w:val="Titel"/>
        <w:tabs>
          <w:tab w:val="center" w:pos="4253"/>
          <w:tab w:val="right" w:pos="9072"/>
        </w:tabs>
        <w:spacing w:line="340" w:lineRule="atLeast"/>
        <w:jc w:val="left"/>
        <w:rPr>
          <w:rFonts w:cs="Arial"/>
          <w:bCs/>
        </w:rPr>
      </w:pPr>
    </w:p>
    <w:p w14:paraId="51D5D77D" w14:textId="7A31A120" w:rsidR="00275AC2" w:rsidRDefault="00903746" w:rsidP="00275AC2">
      <w:pPr>
        <w:pStyle w:val="Titel"/>
        <w:tabs>
          <w:tab w:val="center" w:pos="4253"/>
          <w:tab w:val="right" w:pos="9072"/>
        </w:tabs>
        <w:spacing w:line="340" w:lineRule="atLeast"/>
        <w:jc w:val="left"/>
        <w:rPr>
          <w:rFonts w:cs="Arial"/>
          <w:b w:val="0"/>
        </w:rPr>
      </w:pPr>
      <w:r>
        <w:rPr>
          <w:rFonts w:cs="Arial"/>
          <w:bCs/>
        </w:rPr>
        <w:t>Langenargen</w:t>
      </w:r>
      <w:r w:rsidR="00275AC2">
        <w:rPr>
          <w:rFonts w:cs="Arial"/>
          <w:bCs/>
        </w:rPr>
        <w:t xml:space="preserve">, </w:t>
      </w:r>
      <w:r>
        <w:rPr>
          <w:rFonts w:cs="Arial"/>
          <w:bCs/>
        </w:rPr>
        <w:t>13</w:t>
      </w:r>
      <w:r w:rsidR="00275AC2">
        <w:rPr>
          <w:rFonts w:cs="Arial"/>
          <w:bCs/>
        </w:rPr>
        <w:t xml:space="preserve">. </w:t>
      </w:r>
      <w:r>
        <w:rPr>
          <w:rFonts w:cs="Arial"/>
          <w:bCs/>
        </w:rPr>
        <w:t>Dezember</w:t>
      </w:r>
      <w:r w:rsidR="00275AC2">
        <w:rPr>
          <w:rFonts w:cs="Arial"/>
          <w:bCs/>
        </w:rPr>
        <w:t xml:space="preserve"> 2019</w:t>
      </w:r>
    </w:p>
    <w:p w14:paraId="729652C3" w14:textId="6B25BF9D" w:rsidR="00671596" w:rsidRDefault="00671596" w:rsidP="00275AC2">
      <w:pPr>
        <w:widowControl/>
        <w:tabs>
          <w:tab w:val="center" w:pos="4253"/>
          <w:tab w:val="right" w:pos="9072"/>
        </w:tabs>
        <w:rPr>
          <w:rFonts w:cs="Arial"/>
          <w:b/>
        </w:rPr>
      </w:pPr>
    </w:p>
    <w:sectPr w:rsidR="00671596" w:rsidSect="001232C6">
      <w:head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8D47B" w14:textId="77777777" w:rsidR="00D60138" w:rsidRDefault="00D60138" w:rsidP="00C50372">
      <w:pPr>
        <w:spacing w:line="240" w:lineRule="auto"/>
      </w:pPr>
      <w:r>
        <w:separator/>
      </w:r>
    </w:p>
  </w:endnote>
  <w:endnote w:type="continuationSeparator" w:id="0">
    <w:p w14:paraId="1A9EA5A5" w14:textId="77777777" w:rsidR="00D60138" w:rsidRDefault="00D60138" w:rsidP="00C50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78DB" w14:textId="77777777" w:rsidR="00D60138" w:rsidRDefault="00D60138" w:rsidP="00C50372">
      <w:pPr>
        <w:spacing w:line="240" w:lineRule="auto"/>
      </w:pPr>
      <w:r>
        <w:separator/>
      </w:r>
    </w:p>
  </w:footnote>
  <w:footnote w:type="continuationSeparator" w:id="0">
    <w:p w14:paraId="50920F62" w14:textId="77777777" w:rsidR="00D60138" w:rsidRDefault="00D60138" w:rsidP="00C503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0637" w14:textId="77777777" w:rsidR="00D60138" w:rsidRPr="00D61455" w:rsidRDefault="00D60138" w:rsidP="00C80F4F">
    <w:pPr>
      <w:pStyle w:val="Kopfzeile"/>
      <w:spacing w:after="120"/>
      <w:rPr>
        <w:sz w:val="22"/>
        <w:szCs w:val="22"/>
      </w:rPr>
    </w:pPr>
    <w:r>
      <w:object w:dxaOrig="16652" w:dyaOrig="5431" w14:anchorId="43DD2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8pt;height:60.55pt" o:ole="">
          <v:imagedata r:id="rId1" o:title=""/>
        </v:shape>
        <o:OLEObject Type="Embed" ProgID="MSPhotoEd.3" ShapeID="_x0000_i1025" DrawAspect="Content" ObjectID="_16379901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003"/>
    <w:multiLevelType w:val="hybridMultilevel"/>
    <w:tmpl w:val="816A4AE2"/>
    <w:lvl w:ilvl="0" w:tplc="78B641C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81B1936"/>
    <w:multiLevelType w:val="hybridMultilevel"/>
    <w:tmpl w:val="048E17E8"/>
    <w:lvl w:ilvl="0" w:tplc="B3844DB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87522D"/>
    <w:multiLevelType w:val="hybridMultilevel"/>
    <w:tmpl w:val="D1F65FE2"/>
    <w:lvl w:ilvl="0" w:tplc="15DA9FEC">
      <w:numFmt w:val="bullet"/>
      <w:lvlText w:val="•"/>
      <w:lvlJc w:val="left"/>
      <w:pPr>
        <w:ind w:left="502" w:hanging="360"/>
      </w:pPr>
      <w:rPr>
        <w:rFonts w:ascii="Arial" w:eastAsia="Times New Roman" w:hAnsi="Arial" w:cs="Aria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nsid w:val="0FCF2453"/>
    <w:multiLevelType w:val="hybridMultilevel"/>
    <w:tmpl w:val="A0520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0AC3B99"/>
    <w:multiLevelType w:val="hybridMultilevel"/>
    <w:tmpl w:val="DDBAD79E"/>
    <w:lvl w:ilvl="0" w:tplc="7C7AB87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2B42ECA"/>
    <w:multiLevelType w:val="hybridMultilevel"/>
    <w:tmpl w:val="66CE5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8F35E30"/>
    <w:multiLevelType w:val="hybridMultilevel"/>
    <w:tmpl w:val="23A49DE0"/>
    <w:lvl w:ilvl="0" w:tplc="FD4E48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5D201B"/>
    <w:multiLevelType w:val="hybridMultilevel"/>
    <w:tmpl w:val="8AA8F53C"/>
    <w:lvl w:ilvl="0" w:tplc="9EC2F7A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F4C5ADE"/>
    <w:multiLevelType w:val="hybridMultilevel"/>
    <w:tmpl w:val="63FE7BAA"/>
    <w:lvl w:ilvl="0" w:tplc="0C070001">
      <w:start w:val="1"/>
      <w:numFmt w:val="bullet"/>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1AD1148"/>
    <w:multiLevelType w:val="hybridMultilevel"/>
    <w:tmpl w:val="FC9EFBE6"/>
    <w:lvl w:ilvl="0" w:tplc="83420B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F74754"/>
    <w:multiLevelType w:val="hybridMultilevel"/>
    <w:tmpl w:val="4942C71C"/>
    <w:lvl w:ilvl="0" w:tplc="98E6196A">
      <w:start w:val="1"/>
      <w:numFmt w:val="upperLetter"/>
      <w:lvlText w:val="%1."/>
      <w:lvlJc w:val="left"/>
      <w:pPr>
        <w:ind w:left="432" w:hanging="360"/>
      </w:pPr>
      <w:rPr>
        <w:rFonts w:hint="default"/>
      </w:rPr>
    </w:lvl>
    <w:lvl w:ilvl="1" w:tplc="0C070019" w:tentative="1">
      <w:start w:val="1"/>
      <w:numFmt w:val="lowerLetter"/>
      <w:lvlText w:val="%2."/>
      <w:lvlJc w:val="left"/>
      <w:pPr>
        <w:ind w:left="1152" w:hanging="360"/>
      </w:pPr>
    </w:lvl>
    <w:lvl w:ilvl="2" w:tplc="0C07001B" w:tentative="1">
      <w:start w:val="1"/>
      <w:numFmt w:val="lowerRoman"/>
      <w:lvlText w:val="%3."/>
      <w:lvlJc w:val="right"/>
      <w:pPr>
        <w:ind w:left="1872" w:hanging="180"/>
      </w:pPr>
    </w:lvl>
    <w:lvl w:ilvl="3" w:tplc="0C07000F" w:tentative="1">
      <w:start w:val="1"/>
      <w:numFmt w:val="decimal"/>
      <w:lvlText w:val="%4."/>
      <w:lvlJc w:val="left"/>
      <w:pPr>
        <w:ind w:left="2592" w:hanging="360"/>
      </w:pPr>
    </w:lvl>
    <w:lvl w:ilvl="4" w:tplc="0C070019" w:tentative="1">
      <w:start w:val="1"/>
      <w:numFmt w:val="lowerLetter"/>
      <w:lvlText w:val="%5."/>
      <w:lvlJc w:val="left"/>
      <w:pPr>
        <w:ind w:left="3312" w:hanging="360"/>
      </w:pPr>
    </w:lvl>
    <w:lvl w:ilvl="5" w:tplc="0C07001B" w:tentative="1">
      <w:start w:val="1"/>
      <w:numFmt w:val="lowerRoman"/>
      <w:lvlText w:val="%6."/>
      <w:lvlJc w:val="right"/>
      <w:pPr>
        <w:ind w:left="4032" w:hanging="180"/>
      </w:pPr>
    </w:lvl>
    <w:lvl w:ilvl="6" w:tplc="0C07000F" w:tentative="1">
      <w:start w:val="1"/>
      <w:numFmt w:val="decimal"/>
      <w:lvlText w:val="%7."/>
      <w:lvlJc w:val="left"/>
      <w:pPr>
        <w:ind w:left="4752" w:hanging="360"/>
      </w:pPr>
    </w:lvl>
    <w:lvl w:ilvl="7" w:tplc="0C070019" w:tentative="1">
      <w:start w:val="1"/>
      <w:numFmt w:val="lowerLetter"/>
      <w:lvlText w:val="%8."/>
      <w:lvlJc w:val="left"/>
      <w:pPr>
        <w:ind w:left="5472" w:hanging="360"/>
      </w:pPr>
    </w:lvl>
    <w:lvl w:ilvl="8" w:tplc="0C07001B" w:tentative="1">
      <w:start w:val="1"/>
      <w:numFmt w:val="lowerRoman"/>
      <w:lvlText w:val="%9."/>
      <w:lvlJc w:val="right"/>
      <w:pPr>
        <w:ind w:left="6192" w:hanging="180"/>
      </w:pPr>
    </w:lvl>
  </w:abstractNum>
  <w:abstractNum w:abstractNumId="11">
    <w:nsid w:val="2412025E"/>
    <w:multiLevelType w:val="hybridMultilevel"/>
    <w:tmpl w:val="0A7A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8A2977"/>
    <w:multiLevelType w:val="hybridMultilevel"/>
    <w:tmpl w:val="07140330"/>
    <w:lvl w:ilvl="0" w:tplc="71788A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7BB5EF6"/>
    <w:multiLevelType w:val="hybridMultilevel"/>
    <w:tmpl w:val="F2C63D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9E74FD5"/>
    <w:multiLevelType w:val="hybridMultilevel"/>
    <w:tmpl w:val="801082E0"/>
    <w:lvl w:ilvl="0" w:tplc="E064EC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D2B770B"/>
    <w:multiLevelType w:val="hybridMultilevel"/>
    <w:tmpl w:val="5526FA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60B7EBB"/>
    <w:multiLevelType w:val="hybridMultilevel"/>
    <w:tmpl w:val="65D88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CD57CAA"/>
    <w:multiLevelType w:val="hybridMultilevel"/>
    <w:tmpl w:val="5002AF0E"/>
    <w:lvl w:ilvl="0" w:tplc="3218339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CF42CD5"/>
    <w:multiLevelType w:val="hybridMultilevel"/>
    <w:tmpl w:val="F0582132"/>
    <w:lvl w:ilvl="0" w:tplc="2036F858">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D645F1B"/>
    <w:multiLevelType w:val="hybridMultilevel"/>
    <w:tmpl w:val="D8528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DC16162"/>
    <w:multiLevelType w:val="hybridMultilevel"/>
    <w:tmpl w:val="5AEA420C"/>
    <w:lvl w:ilvl="0" w:tplc="C270E816">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3F476D"/>
    <w:multiLevelType w:val="hybridMultilevel"/>
    <w:tmpl w:val="6CE88A5C"/>
    <w:lvl w:ilvl="0" w:tplc="D21C0F7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3EF02D81"/>
    <w:multiLevelType w:val="hybridMultilevel"/>
    <w:tmpl w:val="FA74DE3C"/>
    <w:lvl w:ilvl="0" w:tplc="2572EE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FFD0B96"/>
    <w:multiLevelType w:val="hybridMultilevel"/>
    <w:tmpl w:val="C3FC0DEC"/>
    <w:lvl w:ilvl="0" w:tplc="A63A9F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48C6157A"/>
    <w:multiLevelType w:val="hybridMultilevel"/>
    <w:tmpl w:val="A63855FC"/>
    <w:lvl w:ilvl="0" w:tplc="EAD239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AC70BFC"/>
    <w:multiLevelType w:val="hybridMultilevel"/>
    <w:tmpl w:val="0F741C28"/>
    <w:lvl w:ilvl="0" w:tplc="4F80738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07C6416"/>
    <w:multiLevelType w:val="hybridMultilevel"/>
    <w:tmpl w:val="5234F430"/>
    <w:lvl w:ilvl="0" w:tplc="7A741E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2A419D7"/>
    <w:multiLevelType w:val="hybridMultilevel"/>
    <w:tmpl w:val="EAB4A90A"/>
    <w:lvl w:ilvl="0" w:tplc="3E3607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39656CD"/>
    <w:multiLevelType w:val="hybridMultilevel"/>
    <w:tmpl w:val="7E7CF422"/>
    <w:lvl w:ilvl="0" w:tplc="0C070001">
      <w:start w:val="1"/>
      <w:numFmt w:val="bullet"/>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5055FDB"/>
    <w:multiLevelType w:val="hybridMultilevel"/>
    <w:tmpl w:val="4DBEE0B4"/>
    <w:lvl w:ilvl="0" w:tplc="98440C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579F379C"/>
    <w:multiLevelType w:val="hybridMultilevel"/>
    <w:tmpl w:val="1E7E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EE53D91"/>
    <w:multiLevelType w:val="hybridMultilevel"/>
    <w:tmpl w:val="5E08EE1E"/>
    <w:lvl w:ilvl="0" w:tplc="22F68F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5F562A03"/>
    <w:multiLevelType w:val="hybridMultilevel"/>
    <w:tmpl w:val="C7E4F14E"/>
    <w:lvl w:ilvl="0" w:tplc="188AC4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11E0CD9"/>
    <w:multiLevelType w:val="hybridMultilevel"/>
    <w:tmpl w:val="15FEF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AA6EA4"/>
    <w:multiLevelType w:val="hybridMultilevel"/>
    <w:tmpl w:val="FE2EBFFC"/>
    <w:lvl w:ilvl="0" w:tplc="775EF1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52B61CF"/>
    <w:multiLevelType w:val="hybridMultilevel"/>
    <w:tmpl w:val="7CA2EB3C"/>
    <w:lvl w:ilvl="0" w:tplc="E3667AE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692B6BB5"/>
    <w:multiLevelType w:val="hybridMultilevel"/>
    <w:tmpl w:val="98E64C9E"/>
    <w:lvl w:ilvl="0" w:tplc="2828EC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9A93800"/>
    <w:multiLevelType w:val="hybridMultilevel"/>
    <w:tmpl w:val="A53ECD74"/>
    <w:lvl w:ilvl="0" w:tplc="0AD4AF1E">
      <w:start w:val="1"/>
      <w:numFmt w:val="upperLetter"/>
      <w:lvlText w:val="%1."/>
      <w:lvlJc w:val="left"/>
      <w:pPr>
        <w:ind w:left="816" w:hanging="456"/>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16A4D63"/>
    <w:multiLevelType w:val="hybridMultilevel"/>
    <w:tmpl w:val="0C06BCB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723C313B"/>
    <w:multiLevelType w:val="hybridMultilevel"/>
    <w:tmpl w:val="840C30C6"/>
    <w:lvl w:ilvl="0" w:tplc="6A34C9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6947024"/>
    <w:multiLevelType w:val="hybridMultilevel"/>
    <w:tmpl w:val="03D8EB98"/>
    <w:lvl w:ilvl="0" w:tplc="60F2B5E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9184E7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
  </w:num>
  <w:num w:numId="3">
    <w:abstractNumId w:val="19"/>
  </w:num>
  <w:num w:numId="4">
    <w:abstractNumId w:val="16"/>
  </w:num>
  <w:num w:numId="5">
    <w:abstractNumId w:val="13"/>
  </w:num>
  <w:num w:numId="6">
    <w:abstractNumId w:val="31"/>
  </w:num>
  <w:num w:numId="7">
    <w:abstractNumId w:val="35"/>
  </w:num>
  <w:num w:numId="8">
    <w:abstractNumId w:val="15"/>
  </w:num>
  <w:num w:numId="9">
    <w:abstractNumId w:val="33"/>
  </w:num>
  <w:num w:numId="10">
    <w:abstractNumId w:val="20"/>
  </w:num>
  <w:num w:numId="11">
    <w:abstractNumId w:val="8"/>
  </w:num>
  <w:num w:numId="12">
    <w:abstractNumId w:val="6"/>
  </w:num>
  <w:num w:numId="13">
    <w:abstractNumId w:val="32"/>
  </w:num>
  <w:num w:numId="14">
    <w:abstractNumId w:val="30"/>
  </w:num>
  <w:num w:numId="15">
    <w:abstractNumId w:val="18"/>
  </w:num>
  <w:num w:numId="16">
    <w:abstractNumId w:val="28"/>
  </w:num>
  <w:num w:numId="17">
    <w:abstractNumId w:val="27"/>
  </w:num>
  <w:num w:numId="18">
    <w:abstractNumId w:val="5"/>
  </w:num>
  <w:num w:numId="19">
    <w:abstractNumId w:val="2"/>
  </w:num>
  <w:num w:numId="20">
    <w:abstractNumId w:val="14"/>
  </w:num>
  <w:num w:numId="21">
    <w:abstractNumId w:val="12"/>
  </w:num>
  <w:num w:numId="22">
    <w:abstractNumId w:val="17"/>
  </w:num>
  <w:num w:numId="23">
    <w:abstractNumId w:val="25"/>
  </w:num>
  <w:num w:numId="24">
    <w:abstractNumId w:val="0"/>
  </w:num>
  <w:num w:numId="25">
    <w:abstractNumId w:val="38"/>
  </w:num>
  <w:num w:numId="26">
    <w:abstractNumId w:val="1"/>
  </w:num>
  <w:num w:numId="27">
    <w:abstractNumId w:val="40"/>
  </w:num>
  <w:num w:numId="28">
    <w:abstractNumId w:val="23"/>
  </w:num>
  <w:num w:numId="29">
    <w:abstractNumId w:val="37"/>
  </w:num>
  <w:num w:numId="30">
    <w:abstractNumId w:val="21"/>
  </w:num>
  <w:num w:numId="31">
    <w:abstractNumId w:val="29"/>
  </w:num>
  <w:num w:numId="32">
    <w:abstractNumId w:val="4"/>
  </w:num>
  <w:num w:numId="33">
    <w:abstractNumId w:val="7"/>
  </w:num>
  <w:num w:numId="34">
    <w:abstractNumId w:val="9"/>
  </w:num>
  <w:num w:numId="35">
    <w:abstractNumId w:val="10"/>
  </w:num>
  <w:num w:numId="36">
    <w:abstractNumId w:val="11"/>
  </w:num>
  <w:num w:numId="37">
    <w:abstractNumId w:val="24"/>
  </w:num>
  <w:num w:numId="38">
    <w:abstractNumId w:val="34"/>
  </w:num>
  <w:num w:numId="39">
    <w:abstractNumId w:val="39"/>
  </w:num>
  <w:num w:numId="40">
    <w:abstractNumId w:val="26"/>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2"/>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D6"/>
    <w:rsid w:val="000006DE"/>
    <w:rsid w:val="00000A53"/>
    <w:rsid w:val="00001156"/>
    <w:rsid w:val="00002AE5"/>
    <w:rsid w:val="00002CD6"/>
    <w:rsid w:val="00002DA3"/>
    <w:rsid w:val="00002DFB"/>
    <w:rsid w:val="00006889"/>
    <w:rsid w:val="00006E7B"/>
    <w:rsid w:val="00010DEE"/>
    <w:rsid w:val="00011B84"/>
    <w:rsid w:val="00012481"/>
    <w:rsid w:val="00013205"/>
    <w:rsid w:val="000151DD"/>
    <w:rsid w:val="000154FA"/>
    <w:rsid w:val="00015CED"/>
    <w:rsid w:val="00016CD6"/>
    <w:rsid w:val="00017DC3"/>
    <w:rsid w:val="0002029E"/>
    <w:rsid w:val="000209FB"/>
    <w:rsid w:val="00021602"/>
    <w:rsid w:val="00021AC5"/>
    <w:rsid w:val="00021BE7"/>
    <w:rsid w:val="00021F3B"/>
    <w:rsid w:val="00022298"/>
    <w:rsid w:val="00022EF5"/>
    <w:rsid w:val="00024BD9"/>
    <w:rsid w:val="00025EEA"/>
    <w:rsid w:val="00027F13"/>
    <w:rsid w:val="00031C42"/>
    <w:rsid w:val="00032983"/>
    <w:rsid w:val="000333AE"/>
    <w:rsid w:val="0003459D"/>
    <w:rsid w:val="00034AFB"/>
    <w:rsid w:val="00034C96"/>
    <w:rsid w:val="00035078"/>
    <w:rsid w:val="000375F4"/>
    <w:rsid w:val="00037B08"/>
    <w:rsid w:val="00037BA4"/>
    <w:rsid w:val="00037D61"/>
    <w:rsid w:val="00037F72"/>
    <w:rsid w:val="00040537"/>
    <w:rsid w:val="00040F42"/>
    <w:rsid w:val="00041AC5"/>
    <w:rsid w:val="00042A3D"/>
    <w:rsid w:val="00042ADE"/>
    <w:rsid w:val="00042B6B"/>
    <w:rsid w:val="0004369A"/>
    <w:rsid w:val="000440E9"/>
    <w:rsid w:val="000441F5"/>
    <w:rsid w:val="00046117"/>
    <w:rsid w:val="00050E2C"/>
    <w:rsid w:val="00051C3C"/>
    <w:rsid w:val="00051D7E"/>
    <w:rsid w:val="000531B4"/>
    <w:rsid w:val="00053900"/>
    <w:rsid w:val="00053B5A"/>
    <w:rsid w:val="0005458F"/>
    <w:rsid w:val="00054E0D"/>
    <w:rsid w:val="00055E3D"/>
    <w:rsid w:val="00056158"/>
    <w:rsid w:val="000566D7"/>
    <w:rsid w:val="00056849"/>
    <w:rsid w:val="00056A2E"/>
    <w:rsid w:val="000572D0"/>
    <w:rsid w:val="00057347"/>
    <w:rsid w:val="00057C57"/>
    <w:rsid w:val="0006069D"/>
    <w:rsid w:val="00062E75"/>
    <w:rsid w:val="00064CB7"/>
    <w:rsid w:val="00066436"/>
    <w:rsid w:val="00066880"/>
    <w:rsid w:val="00066A45"/>
    <w:rsid w:val="0007081B"/>
    <w:rsid w:val="000723E9"/>
    <w:rsid w:val="000729BA"/>
    <w:rsid w:val="000756DB"/>
    <w:rsid w:val="00075C61"/>
    <w:rsid w:val="00076445"/>
    <w:rsid w:val="0007679A"/>
    <w:rsid w:val="00077068"/>
    <w:rsid w:val="00077207"/>
    <w:rsid w:val="000805FB"/>
    <w:rsid w:val="0008227E"/>
    <w:rsid w:val="00082AF1"/>
    <w:rsid w:val="00082FCB"/>
    <w:rsid w:val="00083AC9"/>
    <w:rsid w:val="00083CC6"/>
    <w:rsid w:val="00083D40"/>
    <w:rsid w:val="00084500"/>
    <w:rsid w:val="000859FE"/>
    <w:rsid w:val="00087A38"/>
    <w:rsid w:val="00090712"/>
    <w:rsid w:val="000925ED"/>
    <w:rsid w:val="000926D3"/>
    <w:rsid w:val="0009407F"/>
    <w:rsid w:val="000953FF"/>
    <w:rsid w:val="00095A04"/>
    <w:rsid w:val="00096688"/>
    <w:rsid w:val="00096F9C"/>
    <w:rsid w:val="000A16AC"/>
    <w:rsid w:val="000A1D44"/>
    <w:rsid w:val="000A2625"/>
    <w:rsid w:val="000A2797"/>
    <w:rsid w:val="000A2911"/>
    <w:rsid w:val="000A294C"/>
    <w:rsid w:val="000A5BDF"/>
    <w:rsid w:val="000A7B4E"/>
    <w:rsid w:val="000B1432"/>
    <w:rsid w:val="000B296E"/>
    <w:rsid w:val="000B2E57"/>
    <w:rsid w:val="000B3C48"/>
    <w:rsid w:val="000B48C8"/>
    <w:rsid w:val="000B49B2"/>
    <w:rsid w:val="000B4C1A"/>
    <w:rsid w:val="000B538B"/>
    <w:rsid w:val="000B785D"/>
    <w:rsid w:val="000C0563"/>
    <w:rsid w:val="000C1851"/>
    <w:rsid w:val="000C2A12"/>
    <w:rsid w:val="000C6FA2"/>
    <w:rsid w:val="000C74AF"/>
    <w:rsid w:val="000D1F9C"/>
    <w:rsid w:val="000D244B"/>
    <w:rsid w:val="000D2B2B"/>
    <w:rsid w:val="000D7B68"/>
    <w:rsid w:val="000E1936"/>
    <w:rsid w:val="000E3D9D"/>
    <w:rsid w:val="000E5F04"/>
    <w:rsid w:val="000E7237"/>
    <w:rsid w:val="000E7B96"/>
    <w:rsid w:val="000E7D0A"/>
    <w:rsid w:val="000F3B88"/>
    <w:rsid w:val="000F47F6"/>
    <w:rsid w:val="000F4F5D"/>
    <w:rsid w:val="000F5022"/>
    <w:rsid w:val="000F504B"/>
    <w:rsid w:val="000F61A9"/>
    <w:rsid w:val="000F6246"/>
    <w:rsid w:val="000F6686"/>
    <w:rsid w:val="000F697B"/>
    <w:rsid w:val="000F7AE5"/>
    <w:rsid w:val="00101BF3"/>
    <w:rsid w:val="00102C79"/>
    <w:rsid w:val="00103B25"/>
    <w:rsid w:val="0010425F"/>
    <w:rsid w:val="00104696"/>
    <w:rsid w:val="00107372"/>
    <w:rsid w:val="001074D8"/>
    <w:rsid w:val="001106B9"/>
    <w:rsid w:val="00110AAD"/>
    <w:rsid w:val="00111DDB"/>
    <w:rsid w:val="00112F2D"/>
    <w:rsid w:val="001140C5"/>
    <w:rsid w:val="00114F07"/>
    <w:rsid w:val="00120BAE"/>
    <w:rsid w:val="00121068"/>
    <w:rsid w:val="001232C6"/>
    <w:rsid w:val="0012393F"/>
    <w:rsid w:val="00123A42"/>
    <w:rsid w:val="00123C50"/>
    <w:rsid w:val="00123D14"/>
    <w:rsid w:val="0012593B"/>
    <w:rsid w:val="00126349"/>
    <w:rsid w:val="001264D7"/>
    <w:rsid w:val="001268A9"/>
    <w:rsid w:val="00127F78"/>
    <w:rsid w:val="001316DE"/>
    <w:rsid w:val="00131A5D"/>
    <w:rsid w:val="001320F2"/>
    <w:rsid w:val="00132A1B"/>
    <w:rsid w:val="00132D82"/>
    <w:rsid w:val="001330D8"/>
    <w:rsid w:val="001345A9"/>
    <w:rsid w:val="001345AD"/>
    <w:rsid w:val="00134C09"/>
    <w:rsid w:val="0013618F"/>
    <w:rsid w:val="00136996"/>
    <w:rsid w:val="00137163"/>
    <w:rsid w:val="00137C71"/>
    <w:rsid w:val="00140709"/>
    <w:rsid w:val="00140A28"/>
    <w:rsid w:val="00140E77"/>
    <w:rsid w:val="00141522"/>
    <w:rsid w:val="00141AD6"/>
    <w:rsid w:val="00141EEE"/>
    <w:rsid w:val="00143A31"/>
    <w:rsid w:val="00144AEB"/>
    <w:rsid w:val="00145236"/>
    <w:rsid w:val="001453CC"/>
    <w:rsid w:val="00145E61"/>
    <w:rsid w:val="00146E49"/>
    <w:rsid w:val="00147B5D"/>
    <w:rsid w:val="00147F69"/>
    <w:rsid w:val="001500C5"/>
    <w:rsid w:val="0015017E"/>
    <w:rsid w:val="001512AF"/>
    <w:rsid w:val="001512C1"/>
    <w:rsid w:val="00152930"/>
    <w:rsid w:val="00153F63"/>
    <w:rsid w:val="00154DBB"/>
    <w:rsid w:val="001552CB"/>
    <w:rsid w:val="0015596B"/>
    <w:rsid w:val="0015610B"/>
    <w:rsid w:val="0015691A"/>
    <w:rsid w:val="00156A9D"/>
    <w:rsid w:val="001609DC"/>
    <w:rsid w:val="00162C92"/>
    <w:rsid w:val="00164DE2"/>
    <w:rsid w:val="00165259"/>
    <w:rsid w:val="00165331"/>
    <w:rsid w:val="00165457"/>
    <w:rsid w:val="001669A7"/>
    <w:rsid w:val="00167791"/>
    <w:rsid w:val="001678C5"/>
    <w:rsid w:val="00171B88"/>
    <w:rsid w:val="00171D41"/>
    <w:rsid w:val="00171E0C"/>
    <w:rsid w:val="00171EC2"/>
    <w:rsid w:val="00172A44"/>
    <w:rsid w:val="00173322"/>
    <w:rsid w:val="001745E0"/>
    <w:rsid w:val="00174814"/>
    <w:rsid w:val="00174E08"/>
    <w:rsid w:val="00174F5F"/>
    <w:rsid w:val="0017619F"/>
    <w:rsid w:val="001762C9"/>
    <w:rsid w:val="00176365"/>
    <w:rsid w:val="0017674D"/>
    <w:rsid w:val="00176EC2"/>
    <w:rsid w:val="001774E6"/>
    <w:rsid w:val="00177A55"/>
    <w:rsid w:val="00177D41"/>
    <w:rsid w:val="00181146"/>
    <w:rsid w:val="001812CB"/>
    <w:rsid w:val="00181642"/>
    <w:rsid w:val="00181660"/>
    <w:rsid w:val="00181B42"/>
    <w:rsid w:val="00181B7D"/>
    <w:rsid w:val="00185282"/>
    <w:rsid w:val="00185D11"/>
    <w:rsid w:val="00186246"/>
    <w:rsid w:val="001868C2"/>
    <w:rsid w:val="001868D9"/>
    <w:rsid w:val="001871A2"/>
    <w:rsid w:val="00187F14"/>
    <w:rsid w:val="0019049C"/>
    <w:rsid w:val="00190A20"/>
    <w:rsid w:val="00190F3C"/>
    <w:rsid w:val="00191796"/>
    <w:rsid w:val="00192119"/>
    <w:rsid w:val="0019297B"/>
    <w:rsid w:val="00192CBB"/>
    <w:rsid w:val="00193D82"/>
    <w:rsid w:val="00193D92"/>
    <w:rsid w:val="00194329"/>
    <w:rsid w:val="001954E3"/>
    <w:rsid w:val="00196909"/>
    <w:rsid w:val="001A0188"/>
    <w:rsid w:val="001A0730"/>
    <w:rsid w:val="001A0B89"/>
    <w:rsid w:val="001A0CA4"/>
    <w:rsid w:val="001A15DB"/>
    <w:rsid w:val="001A2124"/>
    <w:rsid w:val="001A3EE2"/>
    <w:rsid w:val="001A4E0E"/>
    <w:rsid w:val="001A6A53"/>
    <w:rsid w:val="001B012A"/>
    <w:rsid w:val="001B06B5"/>
    <w:rsid w:val="001B126F"/>
    <w:rsid w:val="001B45F4"/>
    <w:rsid w:val="001B4BB0"/>
    <w:rsid w:val="001B52E6"/>
    <w:rsid w:val="001B68DE"/>
    <w:rsid w:val="001B6C1A"/>
    <w:rsid w:val="001C156F"/>
    <w:rsid w:val="001C173D"/>
    <w:rsid w:val="001C2AB1"/>
    <w:rsid w:val="001C2CED"/>
    <w:rsid w:val="001C30DF"/>
    <w:rsid w:val="001C4733"/>
    <w:rsid w:val="001C6651"/>
    <w:rsid w:val="001C6EC6"/>
    <w:rsid w:val="001C7997"/>
    <w:rsid w:val="001D091C"/>
    <w:rsid w:val="001D276F"/>
    <w:rsid w:val="001D3910"/>
    <w:rsid w:val="001D3A61"/>
    <w:rsid w:val="001D488A"/>
    <w:rsid w:val="001D4C63"/>
    <w:rsid w:val="001D53BA"/>
    <w:rsid w:val="001D6284"/>
    <w:rsid w:val="001D63C8"/>
    <w:rsid w:val="001D67E3"/>
    <w:rsid w:val="001D77BD"/>
    <w:rsid w:val="001E1FE1"/>
    <w:rsid w:val="001E21EE"/>
    <w:rsid w:val="001E27A0"/>
    <w:rsid w:val="001E3404"/>
    <w:rsid w:val="001E3E0C"/>
    <w:rsid w:val="001E40B9"/>
    <w:rsid w:val="001E4DA0"/>
    <w:rsid w:val="001E58E1"/>
    <w:rsid w:val="001E65C8"/>
    <w:rsid w:val="001E70A1"/>
    <w:rsid w:val="001F0869"/>
    <w:rsid w:val="001F1365"/>
    <w:rsid w:val="001F2DCD"/>
    <w:rsid w:val="001F65E8"/>
    <w:rsid w:val="00201CE0"/>
    <w:rsid w:val="00202711"/>
    <w:rsid w:val="00202A46"/>
    <w:rsid w:val="00202B8A"/>
    <w:rsid w:val="00202F6D"/>
    <w:rsid w:val="0020370C"/>
    <w:rsid w:val="00204030"/>
    <w:rsid w:val="00204127"/>
    <w:rsid w:val="00205CA9"/>
    <w:rsid w:val="00205E91"/>
    <w:rsid w:val="002060F7"/>
    <w:rsid w:val="00206F61"/>
    <w:rsid w:val="00213353"/>
    <w:rsid w:val="0021336C"/>
    <w:rsid w:val="00213ABF"/>
    <w:rsid w:val="00213F59"/>
    <w:rsid w:val="00214800"/>
    <w:rsid w:val="0021486E"/>
    <w:rsid w:val="002149B8"/>
    <w:rsid w:val="00214D1C"/>
    <w:rsid w:val="00215419"/>
    <w:rsid w:val="00215EFD"/>
    <w:rsid w:val="00216DF3"/>
    <w:rsid w:val="002203F6"/>
    <w:rsid w:val="0022273E"/>
    <w:rsid w:val="00222C36"/>
    <w:rsid w:val="002259AF"/>
    <w:rsid w:val="00230A2E"/>
    <w:rsid w:val="00230B0C"/>
    <w:rsid w:val="002310EF"/>
    <w:rsid w:val="0023178C"/>
    <w:rsid w:val="00232701"/>
    <w:rsid w:val="00233657"/>
    <w:rsid w:val="00233BF3"/>
    <w:rsid w:val="00234AFD"/>
    <w:rsid w:val="00235EE9"/>
    <w:rsid w:val="002404A7"/>
    <w:rsid w:val="0024062A"/>
    <w:rsid w:val="00241013"/>
    <w:rsid w:val="00243808"/>
    <w:rsid w:val="00243DF1"/>
    <w:rsid w:val="00245A45"/>
    <w:rsid w:val="00245EE8"/>
    <w:rsid w:val="00246C12"/>
    <w:rsid w:val="00246FF6"/>
    <w:rsid w:val="0025063B"/>
    <w:rsid w:val="00251551"/>
    <w:rsid w:val="00251BF1"/>
    <w:rsid w:val="0025288B"/>
    <w:rsid w:val="002528A6"/>
    <w:rsid w:val="002559CA"/>
    <w:rsid w:val="00255BC4"/>
    <w:rsid w:val="00257558"/>
    <w:rsid w:val="002607A7"/>
    <w:rsid w:val="00261629"/>
    <w:rsid w:val="00261E5C"/>
    <w:rsid w:val="00263406"/>
    <w:rsid w:val="00265073"/>
    <w:rsid w:val="00265177"/>
    <w:rsid w:val="00266E03"/>
    <w:rsid w:val="002705FD"/>
    <w:rsid w:val="002714D2"/>
    <w:rsid w:val="00272149"/>
    <w:rsid w:val="0027272B"/>
    <w:rsid w:val="0027485D"/>
    <w:rsid w:val="00274D67"/>
    <w:rsid w:val="00275AC2"/>
    <w:rsid w:val="00275D6D"/>
    <w:rsid w:val="00275EE9"/>
    <w:rsid w:val="00276297"/>
    <w:rsid w:val="002777EC"/>
    <w:rsid w:val="002801DE"/>
    <w:rsid w:val="00280A2F"/>
    <w:rsid w:val="00281A0F"/>
    <w:rsid w:val="00282169"/>
    <w:rsid w:val="00283831"/>
    <w:rsid w:val="00283997"/>
    <w:rsid w:val="00283A92"/>
    <w:rsid w:val="00283A9C"/>
    <w:rsid w:val="00283C3F"/>
    <w:rsid w:val="00284DA3"/>
    <w:rsid w:val="002861FD"/>
    <w:rsid w:val="00286567"/>
    <w:rsid w:val="002865BF"/>
    <w:rsid w:val="00287190"/>
    <w:rsid w:val="0029303B"/>
    <w:rsid w:val="00293300"/>
    <w:rsid w:val="00296416"/>
    <w:rsid w:val="00296C07"/>
    <w:rsid w:val="00297041"/>
    <w:rsid w:val="00297839"/>
    <w:rsid w:val="002A01C0"/>
    <w:rsid w:val="002A0557"/>
    <w:rsid w:val="002A06E5"/>
    <w:rsid w:val="002A0F34"/>
    <w:rsid w:val="002A1044"/>
    <w:rsid w:val="002A1786"/>
    <w:rsid w:val="002A1826"/>
    <w:rsid w:val="002A1EE0"/>
    <w:rsid w:val="002A316C"/>
    <w:rsid w:val="002A3592"/>
    <w:rsid w:val="002A3F38"/>
    <w:rsid w:val="002A4216"/>
    <w:rsid w:val="002A5973"/>
    <w:rsid w:val="002A62B5"/>
    <w:rsid w:val="002A6AD4"/>
    <w:rsid w:val="002A6BA4"/>
    <w:rsid w:val="002A6F19"/>
    <w:rsid w:val="002B0AD9"/>
    <w:rsid w:val="002B135F"/>
    <w:rsid w:val="002B206C"/>
    <w:rsid w:val="002B2A10"/>
    <w:rsid w:val="002B3F00"/>
    <w:rsid w:val="002B4C0F"/>
    <w:rsid w:val="002B523D"/>
    <w:rsid w:val="002B7498"/>
    <w:rsid w:val="002B7C8B"/>
    <w:rsid w:val="002C0914"/>
    <w:rsid w:val="002C2941"/>
    <w:rsid w:val="002C376D"/>
    <w:rsid w:val="002C48B3"/>
    <w:rsid w:val="002C4FA7"/>
    <w:rsid w:val="002C5C99"/>
    <w:rsid w:val="002C6617"/>
    <w:rsid w:val="002C7DB7"/>
    <w:rsid w:val="002C7FAD"/>
    <w:rsid w:val="002D0081"/>
    <w:rsid w:val="002D1BEE"/>
    <w:rsid w:val="002D341A"/>
    <w:rsid w:val="002D3AD4"/>
    <w:rsid w:val="002D48B8"/>
    <w:rsid w:val="002D508F"/>
    <w:rsid w:val="002D50A8"/>
    <w:rsid w:val="002D7FD8"/>
    <w:rsid w:val="002E06BC"/>
    <w:rsid w:val="002E12F8"/>
    <w:rsid w:val="002E586B"/>
    <w:rsid w:val="002E5997"/>
    <w:rsid w:val="002E5A7D"/>
    <w:rsid w:val="002E5EC3"/>
    <w:rsid w:val="002E60C4"/>
    <w:rsid w:val="002E61B2"/>
    <w:rsid w:val="002E63CA"/>
    <w:rsid w:val="002E6708"/>
    <w:rsid w:val="002E747C"/>
    <w:rsid w:val="002E7E32"/>
    <w:rsid w:val="002F05CA"/>
    <w:rsid w:val="002F1256"/>
    <w:rsid w:val="002F44DE"/>
    <w:rsid w:val="002F58C7"/>
    <w:rsid w:val="002F70C7"/>
    <w:rsid w:val="00300182"/>
    <w:rsid w:val="0030038D"/>
    <w:rsid w:val="00300FC9"/>
    <w:rsid w:val="00301D74"/>
    <w:rsid w:val="00301DD7"/>
    <w:rsid w:val="00301FE2"/>
    <w:rsid w:val="00302554"/>
    <w:rsid w:val="003039B4"/>
    <w:rsid w:val="00304D98"/>
    <w:rsid w:val="00304F44"/>
    <w:rsid w:val="003114B0"/>
    <w:rsid w:val="003117E8"/>
    <w:rsid w:val="00311B60"/>
    <w:rsid w:val="00313082"/>
    <w:rsid w:val="00313AFF"/>
    <w:rsid w:val="00313F6B"/>
    <w:rsid w:val="0031445D"/>
    <w:rsid w:val="00315156"/>
    <w:rsid w:val="003171F2"/>
    <w:rsid w:val="00317AE2"/>
    <w:rsid w:val="00323E36"/>
    <w:rsid w:val="00323ECE"/>
    <w:rsid w:val="0032510E"/>
    <w:rsid w:val="00326B6B"/>
    <w:rsid w:val="00326C9B"/>
    <w:rsid w:val="003277FA"/>
    <w:rsid w:val="0033119B"/>
    <w:rsid w:val="00331F0E"/>
    <w:rsid w:val="00334D07"/>
    <w:rsid w:val="00335D64"/>
    <w:rsid w:val="00336657"/>
    <w:rsid w:val="00336CFE"/>
    <w:rsid w:val="00337650"/>
    <w:rsid w:val="00337CB8"/>
    <w:rsid w:val="00340153"/>
    <w:rsid w:val="003403A0"/>
    <w:rsid w:val="0034041E"/>
    <w:rsid w:val="00340D37"/>
    <w:rsid w:val="00340ED2"/>
    <w:rsid w:val="0034131B"/>
    <w:rsid w:val="00343DB5"/>
    <w:rsid w:val="00344D9D"/>
    <w:rsid w:val="00345F2F"/>
    <w:rsid w:val="00350D0A"/>
    <w:rsid w:val="00352238"/>
    <w:rsid w:val="003523F7"/>
    <w:rsid w:val="00352442"/>
    <w:rsid w:val="003528BF"/>
    <w:rsid w:val="003532A5"/>
    <w:rsid w:val="00353558"/>
    <w:rsid w:val="00353A52"/>
    <w:rsid w:val="00354D46"/>
    <w:rsid w:val="00354DB7"/>
    <w:rsid w:val="00354FE8"/>
    <w:rsid w:val="0036293C"/>
    <w:rsid w:val="003634A4"/>
    <w:rsid w:val="0036483C"/>
    <w:rsid w:val="00364ADB"/>
    <w:rsid w:val="003654FF"/>
    <w:rsid w:val="00365A74"/>
    <w:rsid w:val="00365BC2"/>
    <w:rsid w:val="00365FD6"/>
    <w:rsid w:val="0036669B"/>
    <w:rsid w:val="0036773E"/>
    <w:rsid w:val="00370672"/>
    <w:rsid w:val="003712B7"/>
    <w:rsid w:val="00371A8A"/>
    <w:rsid w:val="003745F0"/>
    <w:rsid w:val="003750DC"/>
    <w:rsid w:val="003755B6"/>
    <w:rsid w:val="00375A99"/>
    <w:rsid w:val="00375F9E"/>
    <w:rsid w:val="00376262"/>
    <w:rsid w:val="003765EC"/>
    <w:rsid w:val="0037699B"/>
    <w:rsid w:val="003804A3"/>
    <w:rsid w:val="003807AD"/>
    <w:rsid w:val="00380C0F"/>
    <w:rsid w:val="00380F5E"/>
    <w:rsid w:val="003817F1"/>
    <w:rsid w:val="003822DC"/>
    <w:rsid w:val="00383D23"/>
    <w:rsid w:val="003877CE"/>
    <w:rsid w:val="003909B1"/>
    <w:rsid w:val="00390F19"/>
    <w:rsid w:val="00391805"/>
    <w:rsid w:val="0039186A"/>
    <w:rsid w:val="00394D61"/>
    <w:rsid w:val="00394FCF"/>
    <w:rsid w:val="0039663E"/>
    <w:rsid w:val="00396DD2"/>
    <w:rsid w:val="00397C97"/>
    <w:rsid w:val="003A006A"/>
    <w:rsid w:val="003A0D19"/>
    <w:rsid w:val="003A0FB4"/>
    <w:rsid w:val="003A2C04"/>
    <w:rsid w:val="003A3968"/>
    <w:rsid w:val="003A3EC9"/>
    <w:rsid w:val="003A445F"/>
    <w:rsid w:val="003A5268"/>
    <w:rsid w:val="003A53CC"/>
    <w:rsid w:val="003A5DB2"/>
    <w:rsid w:val="003A6620"/>
    <w:rsid w:val="003A6B8A"/>
    <w:rsid w:val="003A70E6"/>
    <w:rsid w:val="003B0383"/>
    <w:rsid w:val="003B086E"/>
    <w:rsid w:val="003B0DE5"/>
    <w:rsid w:val="003B1EE4"/>
    <w:rsid w:val="003B62C8"/>
    <w:rsid w:val="003B7921"/>
    <w:rsid w:val="003B79B1"/>
    <w:rsid w:val="003C0012"/>
    <w:rsid w:val="003C0625"/>
    <w:rsid w:val="003C173E"/>
    <w:rsid w:val="003C1778"/>
    <w:rsid w:val="003C272E"/>
    <w:rsid w:val="003C4679"/>
    <w:rsid w:val="003C5B19"/>
    <w:rsid w:val="003C7045"/>
    <w:rsid w:val="003D0C6B"/>
    <w:rsid w:val="003D0E68"/>
    <w:rsid w:val="003D1F00"/>
    <w:rsid w:val="003D2008"/>
    <w:rsid w:val="003D26FC"/>
    <w:rsid w:val="003D36A2"/>
    <w:rsid w:val="003D4369"/>
    <w:rsid w:val="003D4392"/>
    <w:rsid w:val="003D4DA8"/>
    <w:rsid w:val="003D5163"/>
    <w:rsid w:val="003D74E3"/>
    <w:rsid w:val="003D7FE9"/>
    <w:rsid w:val="003E036C"/>
    <w:rsid w:val="003E0BB4"/>
    <w:rsid w:val="003E1C3C"/>
    <w:rsid w:val="003E2BCA"/>
    <w:rsid w:val="003E2EA9"/>
    <w:rsid w:val="003E3044"/>
    <w:rsid w:val="003E30B1"/>
    <w:rsid w:val="003E3256"/>
    <w:rsid w:val="003E53A1"/>
    <w:rsid w:val="003E555F"/>
    <w:rsid w:val="003E6E3E"/>
    <w:rsid w:val="003F0183"/>
    <w:rsid w:val="003F0DE7"/>
    <w:rsid w:val="003F1DC7"/>
    <w:rsid w:val="003F1F0F"/>
    <w:rsid w:val="003F23BF"/>
    <w:rsid w:val="003F29C1"/>
    <w:rsid w:val="003F3EEE"/>
    <w:rsid w:val="003F4919"/>
    <w:rsid w:val="003F56EC"/>
    <w:rsid w:val="003F6F30"/>
    <w:rsid w:val="003F72B6"/>
    <w:rsid w:val="003F771D"/>
    <w:rsid w:val="00400250"/>
    <w:rsid w:val="00401C79"/>
    <w:rsid w:val="00402BF0"/>
    <w:rsid w:val="00403D3D"/>
    <w:rsid w:val="004040B0"/>
    <w:rsid w:val="00404FE3"/>
    <w:rsid w:val="00405878"/>
    <w:rsid w:val="00406640"/>
    <w:rsid w:val="00411C77"/>
    <w:rsid w:val="00413E80"/>
    <w:rsid w:val="00414F17"/>
    <w:rsid w:val="004178F3"/>
    <w:rsid w:val="00417C8D"/>
    <w:rsid w:val="00417CB8"/>
    <w:rsid w:val="0042121F"/>
    <w:rsid w:val="004212D0"/>
    <w:rsid w:val="00421449"/>
    <w:rsid w:val="00421686"/>
    <w:rsid w:val="00421C97"/>
    <w:rsid w:val="00421D82"/>
    <w:rsid w:val="00422DB9"/>
    <w:rsid w:val="004244C8"/>
    <w:rsid w:val="00426383"/>
    <w:rsid w:val="00427A21"/>
    <w:rsid w:val="00431A29"/>
    <w:rsid w:val="00433501"/>
    <w:rsid w:val="00434141"/>
    <w:rsid w:val="004341A3"/>
    <w:rsid w:val="00434E21"/>
    <w:rsid w:val="00436C4F"/>
    <w:rsid w:val="00436F64"/>
    <w:rsid w:val="0043710E"/>
    <w:rsid w:val="0044077A"/>
    <w:rsid w:val="00442C4F"/>
    <w:rsid w:val="0044329C"/>
    <w:rsid w:val="00443C38"/>
    <w:rsid w:val="0044459A"/>
    <w:rsid w:val="00445D1B"/>
    <w:rsid w:val="00446EB2"/>
    <w:rsid w:val="0044757F"/>
    <w:rsid w:val="00447B2A"/>
    <w:rsid w:val="00447F09"/>
    <w:rsid w:val="00450342"/>
    <w:rsid w:val="00450708"/>
    <w:rsid w:val="004515AA"/>
    <w:rsid w:val="0045269C"/>
    <w:rsid w:val="00453377"/>
    <w:rsid w:val="0045469F"/>
    <w:rsid w:val="00455DBB"/>
    <w:rsid w:val="00455FDC"/>
    <w:rsid w:val="0045615D"/>
    <w:rsid w:val="00457D8E"/>
    <w:rsid w:val="00457E86"/>
    <w:rsid w:val="0046014A"/>
    <w:rsid w:val="00460235"/>
    <w:rsid w:val="004610F7"/>
    <w:rsid w:val="00461EC5"/>
    <w:rsid w:val="00464858"/>
    <w:rsid w:val="00465B1D"/>
    <w:rsid w:val="00466F0A"/>
    <w:rsid w:val="00467949"/>
    <w:rsid w:val="00471BEF"/>
    <w:rsid w:val="004737C7"/>
    <w:rsid w:val="00473E6D"/>
    <w:rsid w:val="00474EDB"/>
    <w:rsid w:val="00475153"/>
    <w:rsid w:val="00475B86"/>
    <w:rsid w:val="004761D7"/>
    <w:rsid w:val="004801B2"/>
    <w:rsid w:val="00483992"/>
    <w:rsid w:val="004840F4"/>
    <w:rsid w:val="00484B06"/>
    <w:rsid w:val="0048592F"/>
    <w:rsid w:val="00490AA4"/>
    <w:rsid w:val="00490F0C"/>
    <w:rsid w:val="004912E2"/>
    <w:rsid w:val="0049132C"/>
    <w:rsid w:val="00493A88"/>
    <w:rsid w:val="00494E0D"/>
    <w:rsid w:val="004950AA"/>
    <w:rsid w:val="00495D4C"/>
    <w:rsid w:val="00496432"/>
    <w:rsid w:val="004968AC"/>
    <w:rsid w:val="004A09B9"/>
    <w:rsid w:val="004A0CF1"/>
    <w:rsid w:val="004A3DD6"/>
    <w:rsid w:val="004A4054"/>
    <w:rsid w:val="004A56C4"/>
    <w:rsid w:val="004A5BC6"/>
    <w:rsid w:val="004A5FE0"/>
    <w:rsid w:val="004A6FDC"/>
    <w:rsid w:val="004A7A1A"/>
    <w:rsid w:val="004A7F55"/>
    <w:rsid w:val="004B21EF"/>
    <w:rsid w:val="004B27A7"/>
    <w:rsid w:val="004B296B"/>
    <w:rsid w:val="004B2BC3"/>
    <w:rsid w:val="004B2FE5"/>
    <w:rsid w:val="004B379C"/>
    <w:rsid w:val="004B385F"/>
    <w:rsid w:val="004B45EE"/>
    <w:rsid w:val="004B57B7"/>
    <w:rsid w:val="004B5F40"/>
    <w:rsid w:val="004B605E"/>
    <w:rsid w:val="004B64B5"/>
    <w:rsid w:val="004B67E8"/>
    <w:rsid w:val="004B6AC0"/>
    <w:rsid w:val="004B6E48"/>
    <w:rsid w:val="004C009F"/>
    <w:rsid w:val="004C087C"/>
    <w:rsid w:val="004C08A6"/>
    <w:rsid w:val="004C2CB3"/>
    <w:rsid w:val="004C3CB5"/>
    <w:rsid w:val="004C56AA"/>
    <w:rsid w:val="004C5F8F"/>
    <w:rsid w:val="004C60CA"/>
    <w:rsid w:val="004C6211"/>
    <w:rsid w:val="004C67B6"/>
    <w:rsid w:val="004C7BBC"/>
    <w:rsid w:val="004C7D2C"/>
    <w:rsid w:val="004D1E4D"/>
    <w:rsid w:val="004D25DE"/>
    <w:rsid w:val="004D261F"/>
    <w:rsid w:val="004D2884"/>
    <w:rsid w:val="004D39F6"/>
    <w:rsid w:val="004D3F83"/>
    <w:rsid w:val="004D4F0E"/>
    <w:rsid w:val="004D50F6"/>
    <w:rsid w:val="004D5A69"/>
    <w:rsid w:val="004D5F7B"/>
    <w:rsid w:val="004D6A49"/>
    <w:rsid w:val="004E0520"/>
    <w:rsid w:val="004E1523"/>
    <w:rsid w:val="004E219B"/>
    <w:rsid w:val="004E2213"/>
    <w:rsid w:val="004E3019"/>
    <w:rsid w:val="004E3A54"/>
    <w:rsid w:val="004F1D3A"/>
    <w:rsid w:val="004F5275"/>
    <w:rsid w:val="004F6B72"/>
    <w:rsid w:val="004F7666"/>
    <w:rsid w:val="00502C99"/>
    <w:rsid w:val="00504217"/>
    <w:rsid w:val="00504BF2"/>
    <w:rsid w:val="00505993"/>
    <w:rsid w:val="00505F73"/>
    <w:rsid w:val="00510988"/>
    <w:rsid w:val="0051210B"/>
    <w:rsid w:val="00512C0D"/>
    <w:rsid w:val="00512E40"/>
    <w:rsid w:val="00515016"/>
    <w:rsid w:val="00523220"/>
    <w:rsid w:val="00523BED"/>
    <w:rsid w:val="005241CF"/>
    <w:rsid w:val="00524C79"/>
    <w:rsid w:val="005259F3"/>
    <w:rsid w:val="00525C84"/>
    <w:rsid w:val="00526887"/>
    <w:rsid w:val="00526E92"/>
    <w:rsid w:val="00526EC2"/>
    <w:rsid w:val="00531CDF"/>
    <w:rsid w:val="00531DD6"/>
    <w:rsid w:val="00531E67"/>
    <w:rsid w:val="00532816"/>
    <w:rsid w:val="00532B4A"/>
    <w:rsid w:val="00534212"/>
    <w:rsid w:val="005346F5"/>
    <w:rsid w:val="00535321"/>
    <w:rsid w:val="00535C97"/>
    <w:rsid w:val="00536810"/>
    <w:rsid w:val="00537658"/>
    <w:rsid w:val="00540AA5"/>
    <w:rsid w:val="0054271D"/>
    <w:rsid w:val="0054278B"/>
    <w:rsid w:val="005430DC"/>
    <w:rsid w:val="00543262"/>
    <w:rsid w:val="00543DEA"/>
    <w:rsid w:val="00544539"/>
    <w:rsid w:val="00545A6F"/>
    <w:rsid w:val="00546CB0"/>
    <w:rsid w:val="00551555"/>
    <w:rsid w:val="00552251"/>
    <w:rsid w:val="00553060"/>
    <w:rsid w:val="0055311D"/>
    <w:rsid w:val="0055350D"/>
    <w:rsid w:val="00554A88"/>
    <w:rsid w:val="00554B07"/>
    <w:rsid w:val="00554D15"/>
    <w:rsid w:val="00554E65"/>
    <w:rsid w:val="005550B0"/>
    <w:rsid w:val="005563B1"/>
    <w:rsid w:val="005568D6"/>
    <w:rsid w:val="00556EC1"/>
    <w:rsid w:val="00557D60"/>
    <w:rsid w:val="00560D8C"/>
    <w:rsid w:val="0056158D"/>
    <w:rsid w:val="005616E1"/>
    <w:rsid w:val="00561D5A"/>
    <w:rsid w:val="0056203C"/>
    <w:rsid w:val="00564DD1"/>
    <w:rsid w:val="00565BA3"/>
    <w:rsid w:val="00570B8E"/>
    <w:rsid w:val="005710DF"/>
    <w:rsid w:val="00573A4C"/>
    <w:rsid w:val="0057633B"/>
    <w:rsid w:val="00576D57"/>
    <w:rsid w:val="005779EE"/>
    <w:rsid w:val="00581DAD"/>
    <w:rsid w:val="005839A1"/>
    <w:rsid w:val="00583A95"/>
    <w:rsid w:val="0058403E"/>
    <w:rsid w:val="00584B00"/>
    <w:rsid w:val="005850C5"/>
    <w:rsid w:val="00587CA5"/>
    <w:rsid w:val="00590A00"/>
    <w:rsid w:val="00590AB6"/>
    <w:rsid w:val="00591599"/>
    <w:rsid w:val="0059164F"/>
    <w:rsid w:val="00591672"/>
    <w:rsid w:val="00592DD3"/>
    <w:rsid w:val="005952B4"/>
    <w:rsid w:val="00595B28"/>
    <w:rsid w:val="00596C1E"/>
    <w:rsid w:val="00596F05"/>
    <w:rsid w:val="005A17E6"/>
    <w:rsid w:val="005A20F0"/>
    <w:rsid w:val="005A3A11"/>
    <w:rsid w:val="005A5987"/>
    <w:rsid w:val="005A5E4C"/>
    <w:rsid w:val="005A5EE1"/>
    <w:rsid w:val="005A61E0"/>
    <w:rsid w:val="005A6237"/>
    <w:rsid w:val="005A6825"/>
    <w:rsid w:val="005B0313"/>
    <w:rsid w:val="005B04E8"/>
    <w:rsid w:val="005B0C3E"/>
    <w:rsid w:val="005B1BEF"/>
    <w:rsid w:val="005B3E0D"/>
    <w:rsid w:val="005B3F19"/>
    <w:rsid w:val="005B42EE"/>
    <w:rsid w:val="005B483B"/>
    <w:rsid w:val="005B4C5D"/>
    <w:rsid w:val="005B52E0"/>
    <w:rsid w:val="005B555D"/>
    <w:rsid w:val="005C10AA"/>
    <w:rsid w:val="005C12CA"/>
    <w:rsid w:val="005C197D"/>
    <w:rsid w:val="005C2A3B"/>
    <w:rsid w:val="005C2EA5"/>
    <w:rsid w:val="005C4940"/>
    <w:rsid w:val="005C5BFD"/>
    <w:rsid w:val="005C5E5D"/>
    <w:rsid w:val="005D1A85"/>
    <w:rsid w:val="005D4BEB"/>
    <w:rsid w:val="005D50B8"/>
    <w:rsid w:val="005D53D8"/>
    <w:rsid w:val="005D7487"/>
    <w:rsid w:val="005E13D9"/>
    <w:rsid w:val="005E15CE"/>
    <w:rsid w:val="005E15F3"/>
    <w:rsid w:val="005E1800"/>
    <w:rsid w:val="005E2692"/>
    <w:rsid w:val="005E2A9F"/>
    <w:rsid w:val="005E330F"/>
    <w:rsid w:val="005E4854"/>
    <w:rsid w:val="005E5EA9"/>
    <w:rsid w:val="005E6FA3"/>
    <w:rsid w:val="005E76A4"/>
    <w:rsid w:val="005F081E"/>
    <w:rsid w:val="005F1054"/>
    <w:rsid w:val="005F2F89"/>
    <w:rsid w:val="005F355F"/>
    <w:rsid w:val="005F3792"/>
    <w:rsid w:val="005F73CB"/>
    <w:rsid w:val="005F7F94"/>
    <w:rsid w:val="00604320"/>
    <w:rsid w:val="00605C99"/>
    <w:rsid w:val="00606A20"/>
    <w:rsid w:val="006071DE"/>
    <w:rsid w:val="00607E8C"/>
    <w:rsid w:val="006110C5"/>
    <w:rsid w:val="006112C0"/>
    <w:rsid w:val="00611F3E"/>
    <w:rsid w:val="00612F5E"/>
    <w:rsid w:val="0061305B"/>
    <w:rsid w:val="00613CEE"/>
    <w:rsid w:val="006145C1"/>
    <w:rsid w:val="00615A0E"/>
    <w:rsid w:val="006171D1"/>
    <w:rsid w:val="006207FC"/>
    <w:rsid w:val="00623059"/>
    <w:rsid w:val="00623302"/>
    <w:rsid w:val="00623E17"/>
    <w:rsid w:val="00623FC8"/>
    <w:rsid w:val="00624B63"/>
    <w:rsid w:val="006252DD"/>
    <w:rsid w:val="006256DF"/>
    <w:rsid w:val="00625AB5"/>
    <w:rsid w:val="00626604"/>
    <w:rsid w:val="00626909"/>
    <w:rsid w:val="006273B3"/>
    <w:rsid w:val="00627738"/>
    <w:rsid w:val="00630D62"/>
    <w:rsid w:val="00633D30"/>
    <w:rsid w:val="0063440C"/>
    <w:rsid w:val="00634F1C"/>
    <w:rsid w:val="00635EFF"/>
    <w:rsid w:val="00637474"/>
    <w:rsid w:val="006376F2"/>
    <w:rsid w:val="006378AE"/>
    <w:rsid w:val="0064159F"/>
    <w:rsid w:val="00642E49"/>
    <w:rsid w:val="00643023"/>
    <w:rsid w:val="00643A77"/>
    <w:rsid w:val="00645855"/>
    <w:rsid w:val="00645D0B"/>
    <w:rsid w:val="00645D55"/>
    <w:rsid w:val="006460BD"/>
    <w:rsid w:val="006466BB"/>
    <w:rsid w:val="00647C36"/>
    <w:rsid w:val="0065008A"/>
    <w:rsid w:val="0065030A"/>
    <w:rsid w:val="00650762"/>
    <w:rsid w:val="006510FB"/>
    <w:rsid w:val="00651FB1"/>
    <w:rsid w:val="0065317D"/>
    <w:rsid w:val="00653C9C"/>
    <w:rsid w:val="00654153"/>
    <w:rsid w:val="006542D2"/>
    <w:rsid w:val="006549F2"/>
    <w:rsid w:val="00655EB7"/>
    <w:rsid w:val="00656824"/>
    <w:rsid w:val="00657D30"/>
    <w:rsid w:val="00660BA6"/>
    <w:rsid w:val="00662139"/>
    <w:rsid w:val="006641B7"/>
    <w:rsid w:val="00664591"/>
    <w:rsid w:val="00665312"/>
    <w:rsid w:val="006657D0"/>
    <w:rsid w:val="006665CD"/>
    <w:rsid w:val="006666EA"/>
    <w:rsid w:val="00666C43"/>
    <w:rsid w:val="00667716"/>
    <w:rsid w:val="006700FA"/>
    <w:rsid w:val="00670832"/>
    <w:rsid w:val="006708F1"/>
    <w:rsid w:val="00671596"/>
    <w:rsid w:val="00671CA4"/>
    <w:rsid w:val="006757A3"/>
    <w:rsid w:val="00675CE9"/>
    <w:rsid w:val="006762A7"/>
    <w:rsid w:val="0067649F"/>
    <w:rsid w:val="006767AF"/>
    <w:rsid w:val="00677914"/>
    <w:rsid w:val="00677BF8"/>
    <w:rsid w:val="006803BC"/>
    <w:rsid w:val="006805D6"/>
    <w:rsid w:val="006806DE"/>
    <w:rsid w:val="00681CEF"/>
    <w:rsid w:val="00681D08"/>
    <w:rsid w:val="0068377C"/>
    <w:rsid w:val="00683BF4"/>
    <w:rsid w:val="00683DFE"/>
    <w:rsid w:val="006841E5"/>
    <w:rsid w:val="00690988"/>
    <w:rsid w:val="0069155C"/>
    <w:rsid w:val="00691926"/>
    <w:rsid w:val="00693C4F"/>
    <w:rsid w:val="00695710"/>
    <w:rsid w:val="0069699A"/>
    <w:rsid w:val="006969FD"/>
    <w:rsid w:val="006A0556"/>
    <w:rsid w:val="006A140C"/>
    <w:rsid w:val="006A151F"/>
    <w:rsid w:val="006A1830"/>
    <w:rsid w:val="006A3044"/>
    <w:rsid w:val="006A3FF9"/>
    <w:rsid w:val="006A4058"/>
    <w:rsid w:val="006A5685"/>
    <w:rsid w:val="006A5CA7"/>
    <w:rsid w:val="006A6325"/>
    <w:rsid w:val="006A6468"/>
    <w:rsid w:val="006A73C6"/>
    <w:rsid w:val="006A7E06"/>
    <w:rsid w:val="006A7FCB"/>
    <w:rsid w:val="006B0761"/>
    <w:rsid w:val="006B0C85"/>
    <w:rsid w:val="006B363F"/>
    <w:rsid w:val="006B4BE5"/>
    <w:rsid w:val="006B581D"/>
    <w:rsid w:val="006B58C4"/>
    <w:rsid w:val="006B59DF"/>
    <w:rsid w:val="006B5AF5"/>
    <w:rsid w:val="006B5C0E"/>
    <w:rsid w:val="006B6665"/>
    <w:rsid w:val="006B694B"/>
    <w:rsid w:val="006C06DB"/>
    <w:rsid w:val="006C074A"/>
    <w:rsid w:val="006C0B9B"/>
    <w:rsid w:val="006C37BB"/>
    <w:rsid w:val="006C4FD9"/>
    <w:rsid w:val="006C52D3"/>
    <w:rsid w:val="006C5318"/>
    <w:rsid w:val="006C646F"/>
    <w:rsid w:val="006C71BD"/>
    <w:rsid w:val="006D0B6D"/>
    <w:rsid w:val="006D263B"/>
    <w:rsid w:val="006D4645"/>
    <w:rsid w:val="006D54F2"/>
    <w:rsid w:val="006D5F6B"/>
    <w:rsid w:val="006D6808"/>
    <w:rsid w:val="006D6839"/>
    <w:rsid w:val="006D6C7B"/>
    <w:rsid w:val="006E085F"/>
    <w:rsid w:val="006E0C61"/>
    <w:rsid w:val="006E1F55"/>
    <w:rsid w:val="006E1FE7"/>
    <w:rsid w:val="006E22C3"/>
    <w:rsid w:val="006E2A34"/>
    <w:rsid w:val="006E2EBC"/>
    <w:rsid w:val="006E3271"/>
    <w:rsid w:val="006E3ABC"/>
    <w:rsid w:val="006E63F8"/>
    <w:rsid w:val="006E6E49"/>
    <w:rsid w:val="006E6F5E"/>
    <w:rsid w:val="006E73B1"/>
    <w:rsid w:val="006E74EF"/>
    <w:rsid w:val="006E7C3F"/>
    <w:rsid w:val="006E7F89"/>
    <w:rsid w:val="006F0805"/>
    <w:rsid w:val="006F0972"/>
    <w:rsid w:val="006F1CE5"/>
    <w:rsid w:val="006F2247"/>
    <w:rsid w:val="006F23E8"/>
    <w:rsid w:val="006F25B4"/>
    <w:rsid w:val="006F2652"/>
    <w:rsid w:val="006F2686"/>
    <w:rsid w:val="006F3C81"/>
    <w:rsid w:val="006F41DC"/>
    <w:rsid w:val="006F569E"/>
    <w:rsid w:val="006F718C"/>
    <w:rsid w:val="006F74AE"/>
    <w:rsid w:val="007029C2"/>
    <w:rsid w:val="00705E01"/>
    <w:rsid w:val="007068E3"/>
    <w:rsid w:val="00707F44"/>
    <w:rsid w:val="00711659"/>
    <w:rsid w:val="007163FE"/>
    <w:rsid w:val="0071795E"/>
    <w:rsid w:val="00720946"/>
    <w:rsid w:val="0072209D"/>
    <w:rsid w:val="00723D47"/>
    <w:rsid w:val="00724066"/>
    <w:rsid w:val="007249FA"/>
    <w:rsid w:val="007260F8"/>
    <w:rsid w:val="007262F5"/>
    <w:rsid w:val="00726728"/>
    <w:rsid w:val="007311EA"/>
    <w:rsid w:val="007357E1"/>
    <w:rsid w:val="0073792F"/>
    <w:rsid w:val="00740C8D"/>
    <w:rsid w:val="00741AAA"/>
    <w:rsid w:val="00741E12"/>
    <w:rsid w:val="00741E83"/>
    <w:rsid w:val="00742BC5"/>
    <w:rsid w:val="0074409C"/>
    <w:rsid w:val="007447F7"/>
    <w:rsid w:val="00745552"/>
    <w:rsid w:val="0074568E"/>
    <w:rsid w:val="0074570F"/>
    <w:rsid w:val="00745D1C"/>
    <w:rsid w:val="00747592"/>
    <w:rsid w:val="0074759B"/>
    <w:rsid w:val="007504ED"/>
    <w:rsid w:val="007509D8"/>
    <w:rsid w:val="007509EB"/>
    <w:rsid w:val="007524E4"/>
    <w:rsid w:val="00753506"/>
    <w:rsid w:val="00753F2E"/>
    <w:rsid w:val="00754AB3"/>
    <w:rsid w:val="00755FB4"/>
    <w:rsid w:val="007562F2"/>
    <w:rsid w:val="00756FD3"/>
    <w:rsid w:val="00760EDE"/>
    <w:rsid w:val="007611A5"/>
    <w:rsid w:val="00761C74"/>
    <w:rsid w:val="0076204E"/>
    <w:rsid w:val="00764128"/>
    <w:rsid w:val="007643B9"/>
    <w:rsid w:val="00764C1B"/>
    <w:rsid w:val="00766160"/>
    <w:rsid w:val="0076634B"/>
    <w:rsid w:val="00767D4C"/>
    <w:rsid w:val="00771115"/>
    <w:rsid w:val="007723E4"/>
    <w:rsid w:val="00773B35"/>
    <w:rsid w:val="007758DD"/>
    <w:rsid w:val="00775ADE"/>
    <w:rsid w:val="00777441"/>
    <w:rsid w:val="00777A51"/>
    <w:rsid w:val="0078032C"/>
    <w:rsid w:val="007806F1"/>
    <w:rsid w:val="007809EE"/>
    <w:rsid w:val="00780EE7"/>
    <w:rsid w:val="00781CF7"/>
    <w:rsid w:val="00781D59"/>
    <w:rsid w:val="007820A9"/>
    <w:rsid w:val="00782895"/>
    <w:rsid w:val="00782FA2"/>
    <w:rsid w:val="00783BDA"/>
    <w:rsid w:val="00783BFA"/>
    <w:rsid w:val="00783D22"/>
    <w:rsid w:val="007845F2"/>
    <w:rsid w:val="00784700"/>
    <w:rsid w:val="00785D4F"/>
    <w:rsid w:val="0078622E"/>
    <w:rsid w:val="0078726F"/>
    <w:rsid w:val="007879CA"/>
    <w:rsid w:val="007907F3"/>
    <w:rsid w:val="007921EE"/>
    <w:rsid w:val="007937AE"/>
    <w:rsid w:val="00794627"/>
    <w:rsid w:val="00794649"/>
    <w:rsid w:val="007972D5"/>
    <w:rsid w:val="00797D47"/>
    <w:rsid w:val="007A0039"/>
    <w:rsid w:val="007A01BF"/>
    <w:rsid w:val="007A104C"/>
    <w:rsid w:val="007A1197"/>
    <w:rsid w:val="007A36DB"/>
    <w:rsid w:val="007A403F"/>
    <w:rsid w:val="007A5A32"/>
    <w:rsid w:val="007A65E9"/>
    <w:rsid w:val="007A7075"/>
    <w:rsid w:val="007A7DEA"/>
    <w:rsid w:val="007B2070"/>
    <w:rsid w:val="007B228B"/>
    <w:rsid w:val="007B5430"/>
    <w:rsid w:val="007B61AA"/>
    <w:rsid w:val="007B6EB8"/>
    <w:rsid w:val="007B72A2"/>
    <w:rsid w:val="007B77A2"/>
    <w:rsid w:val="007C0C9F"/>
    <w:rsid w:val="007C1249"/>
    <w:rsid w:val="007C1CDB"/>
    <w:rsid w:val="007C2C2C"/>
    <w:rsid w:val="007C39E3"/>
    <w:rsid w:val="007C48D9"/>
    <w:rsid w:val="007C4A72"/>
    <w:rsid w:val="007C538A"/>
    <w:rsid w:val="007C61CE"/>
    <w:rsid w:val="007C67F4"/>
    <w:rsid w:val="007C6CE7"/>
    <w:rsid w:val="007D0820"/>
    <w:rsid w:val="007D0ABA"/>
    <w:rsid w:val="007D5234"/>
    <w:rsid w:val="007D59E1"/>
    <w:rsid w:val="007D6CF0"/>
    <w:rsid w:val="007E0F76"/>
    <w:rsid w:val="007E15B0"/>
    <w:rsid w:val="007E18C2"/>
    <w:rsid w:val="007E2EBF"/>
    <w:rsid w:val="007E3192"/>
    <w:rsid w:val="007E35B2"/>
    <w:rsid w:val="007E37CD"/>
    <w:rsid w:val="007E46AA"/>
    <w:rsid w:val="007E6D2D"/>
    <w:rsid w:val="007F1032"/>
    <w:rsid w:val="007F1053"/>
    <w:rsid w:val="007F34F7"/>
    <w:rsid w:val="007F359C"/>
    <w:rsid w:val="007F360C"/>
    <w:rsid w:val="007F4E4A"/>
    <w:rsid w:val="007F532A"/>
    <w:rsid w:val="007F5B0C"/>
    <w:rsid w:val="0080180A"/>
    <w:rsid w:val="00802AB3"/>
    <w:rsid w:val="008038E8"/>
    <w:rsid w:val="00805C46"/>
    <w:rsid w:val="00805F2C"/>
    <w:rsid w:val="00806D63"/>
    <w:rsid w:val="00807DA2"/>
    <w:rsid w:val="00811038"/>
    <w:rsid w:val="00811BCB"/>
    <w:rsid w:val="00811DC2"/>
    <w:rsid w:val="008134CE"/>
    <w:rsid w:val="0081399A"/>
    <w:rsid w:val="00813C7D"/>
    <w:rsid w:val="00814357"/>
    <w:rsid w:val="00814CAB"/>
    <w:rsid w:val="008151C6"/>
    <w:rsid w:val="008169BB"/>
    <w:rsid w:val="008174C5"/>
    <w:rsid w:val="00820507"/>
    <w:rsid w:val="00820CB8"/>
    <w:rsid w:val="00821763"/>
    <w:rsid w:val="00822A0B"/>
    <w:rsid w:val="008231EE"/>
    <w:rsid w:val="00823B97"/>
    <w:rsid w:val="0082553C"/>
    <w:rsid w:val="008257C5"/>
    <w:rsid w:val="00826714"/>
    <w:rsid w:val="00827F68"/>
    <w:rsid w:val="0083083C"/>
    <w:rsid w:val="00831471"/>
    <w:rsid w:val="00831EB5"/>
    <w:rsid w:val="00832836"/>
    <w:rsid w:val="00832DA1"/>
    <w:rsid w:val="008336BB"/>
    <w:rsid w:val="0083494C"/>
    <w:rsid w:val="00834EB4"/>
    <w:rsid w:val="008358FA"/>
    <w:rsid w:val="00835A1A"/>
    <w:rsid w:val="00836529"/>
    <w:rsid w:val="00837132"/>
    <w:rsid w:val="00837923"/>
    <w:rsid w:val="008409CE"/>
    <w:rsid w:val="008419E6"/>
    <w:rsid w:val="008420F9"/>
    <w:rsid w:val="008439D1"/>
    <w:rsid w:val="00843AF3"/>
    <w:rsid w:val="00845A20"/>
    <w:rsid w:val="00845F62"/>
    <w:rsid w:val="0084672F"/>
    <w:rsid w:val="008471A5"/>
    <w:rsid w:val="00850C55"/>
    <w:rsid w:val="008519F2"/>
    <w:rsid w:val="0085270A"/>
    <w:rsid w:val="00854A25"/>
    <w:rsid w:val="00854D52"/>
    <w:rsid w:val="0085514C"/>
    <w:rsid w:val="00857BA7"/>
    <w:rsid w:val="00860CF5"/>
    <w:rsid w:val="0086129A"/>
    <w:rsid w:val="00861DD5"/>
    <w:rsid w:val="0086375A"/>
    <w:rsid w:val="00864DAF"/>
    <w:rsid w:val="0086523F"/>
    <w:rsid w:val="00865650"/>
    <w:rsid w:val="0086591D"/>
    <w:rsid w:val="00865DF3"/>
    <w:rsid w:val="00866484"/>
    <w:rsid w:val="00867725"/>
    <w:rsid w:val="008678FC"/>
    <w:rsid w:val="0087031E"/>
    <w:rsid w:val="00872CC3"/>
    <w:rsid w:val="00872D0C"/>
    <w:rsid w:val="00872D85"/>
    <w:rsid w:val="00874208"/>
    <w:rsid w:val="00874A4F"/>
    <w:rsid w:val="00875176"/>
    <w:rsid w:val="00876310"/>
    <w:rsid w:val="008765AA"/>
    <w:rsid w:val="0087725A"/>
    <w:rsid w:val="00877405"/>
    <w:rsid w:val="008825EF"/>
    <w:rsid w:val="00882B67"/>
    <w:rsid w:val="00884877"/>
    <w:rsid w:val="00884DC6"/>
    <w:rsid w:val="00884F9D"/>
    <w:rsid w:val="00887D63"/>
    <w:rsid w:val="00890855"/>
    <w:rsid w:val="00891003"/>
    <w:rsid w:val="00891781"/>
    <w:rsid w:val="00892F03"/>
    <w:rsid w:val="00893091"/>
    <w:rsid w:val="00893C91"/>
    <w:rsid w:val="00894A05"/>
    <w:rsid w:val="00894D22"/>
    <w:rsid w:val="00894E08"/>
    <w:rsid w:val="00895E76"/>
    <w:rsid w:val="00896A24"/>
    <w:rsid w:val="00897384"/>
    <w:rsid w:val="00897EF3"/>
    <w:rsid w:val="008A02F8"/>
    <w:rsid w:val="008A063F"/>
    <w:rsid w:val="008A0F36"/>
    <w:rsid w:val="008A1295"/>
    <w:rsid w:val="008A15B3"/>
    <w:rsid w:val="008A1837"/>
    <w:rsid w:val="008A188F"/>
    <w:rsid w:val="008A19B1"/>
    <w:rsid w:val="008A2D62"/>
    <w:rsid w:val="008A2DCE"/>
    <w:rsid w:val="008A5DFF"/>
    <w:rsid w:val="008A6184"/>
    <w:rsid w:val="008A7767"/>
    <w:rsid w:val="008B05D9"/>
    <w:rsid w:val="008B2AD2"/>
    <w:rsid w:val="008B2AEC"/>
    <w:rsid w:val="008B2FF7"/>
    <w:rsid w:val="008B490E"/>
    <w:rsid w:val="008B5C15"/>
    <w:rsid w:val="008B62EF"/>
    <w:rsid w:val="008B7914"/>
    <w:rsid w:val="008C0A9C"/>
    <w:rsid w:val="008C1BA0"/>
    <w:rsid w:val="008C2496"/>
    <w:rsid w:val="008C379F"/>
    <w:rsid w:val="008C40BB"/>
    <w:rsid w:val="008C47B0"/>
    <w:rsid w:val="008C5A10"/>
    <w:rsid w:val="008C5A8A"/>
    <w:rsid w:val="008C5DD2"/>
    <w:rsid w:val="008C6270"/>
    <w:rsid w:val="008C7557"/>
    <w:rsid w:val="008D0664"/>
    <w:rsid w:val="008D0BC0"/>
    <w:rsid w:val="008D21EE"/>
    <w:rsid w:val="008D289F"/>
    <w:rsid w:val="008D3164"/>
    <w:rsid w:val="008D4879"/>
    <w:rsid w:val="008D48D6"/>
    <w:rsid w:val="008D4ABF"/>
    <w:rsid w:val="008D5E36"/>
    <w:rsid w:val="008D5F24"/>
    <w:rsid w:val="008E0A2F"/>
    <w:rsid w:val="008E2340"/>
    <w:rsid w:val="008E6172"/>
    <w:rsid w:val="008E6E1A"/>
    <w:rsid w:val="008E7B5F"/>
    <w:rsid w:val="008F00B7"/>
    <w:rsid w:val="008F0452"/>
    <w:rsid w:val="008F12C0"/>
    <w:rsid w:val="008F1C7C"/>
    <w:rsid w:val="008F225C"/>
    <w:rsid w:val="008F3B14"/>
    <w:rsid w:val="008F515B"/>
    <w:rsid w:val="008F66A7"/>
    <w:rsid w:val="008F6C82"/>
    <w:rsid w:val="008F706D"/>
    <w:rsid w:val="00901D40"/>
    <w:rsid w:val="0090218C"/>
    <w:rsid w:val="009026A8"/>
    <w:rsid w:val="0090278E"/>
    <w:rsid w:val="00902802"/>
    <w:rsid w:val="00903746"/>
    <w:rsid w:val="0090485A"/>
    <w:rsid w:val="00904AD4"/>
    <w:rsid w:val="00905AE5"/>
    <w:rsid w:val="00906224"/>
    <w:rsid w:val="009063E7"/>
    <w:rsid w:val="00906B3D"/>
    <w:rsid w:val="00907072"/>
    <w:rsid w:val="00907CA3"/>
    <w:rsid w:val="00907EB7"/>
    <w:rsid w:val="00911746"/>
    <w:rsid w:val="00911C5B"/>
    <w:rsid w:val="00912333"/>
    <w:rsid w:val="00912715"/>
    <w:rsid w:val="0091292D"/>
    <w:rsid w:val="00914248"/>
    <w:rsid w:val="00916CB2"/>
    <w:rsid w:val="009216FA"/>
    <w:rsid w:val="00922633"/>
    <w:rsid w:val="009240A9"/>
    <w:rsid w:val="0092476F"/>
    <w:rsid w:val="00924847"/>
    <w:rsid w:val="00924AFC"/>
    <w:rsid w:val="00924DB3"/>
    <w:rsid w:val="00926ED7"/>
    <w:rsid w:val="00927B8E"/>
    <w:rsid w:val="00927D8D"/>
    <w:rsid w:val="009300EE"/>
    <w:rsid w:val="009307CA"/>
    <w:rsid w:val="009364C6"/>
    <w:rsid w:val="00936813"/>
    <w:rsid w:val="0093741F"/>
    <w:rsid w:val="00937BEB"/>
    <w:rsid w:val="00940E3B"/>
    <w:rsid w:val="00943665"/>
    <w:rsid w:val="009445CD"/>
    <w:rsid w:val="00946738"/>
    <w:rsid w:val="00951C00"/>
    <w:rsid w:val="0095203E"/>
    <w:rsid w:val="009531C7"/>
    <w:rsid w:val="009536A9"/>
    <w:rsid w:val="00954994"/>
    <w:rsid w:val="00954E9C"/>
    <w:rsid w:val="00956518"/>
    <w:rsid w:val="009565DA"/>
    <w:rsid w:val="00956807"/>
    <w:rsid w:val="009576A2"/>
    <w:rsid w:val="00957862"/>
    <w:rsid w:val="009608C0"/>
    <w:rsid w:val="0096274A"/>
    <w:rsid w:val="00963A45"/>
    <w:rsid w:val="009669E1"/>
    <w:rsid w:val="00966F03"/>
    <w:rsid w:val="00967025"/>
    <w:rsid w:val="0096783C"/>
    <w:rsid w:val="00970591"/>
    <w:rsid w:val="00972637"/>
    <w:rsid w:val="00972C88"/>
    <w:rsid w:val="00973231"/>
    <w:rsid w:val="009750CF"/>
    <w:rsid w:val="00975498"/>
    <w:rsid w:val="00975D86"/>
    <w:rsid w:val="00975E9B"/>
    <w:rsid w:val="00976247"/>
    <w:rsid w:val="00976522"/>
    <w:rsid w:val="00976691"/>
    <w:rsid w:val="00977B32"/>
    <w:rsid w:val="00977F2A"/>
    <w:rsid w:val="009826A0"/>
    <w:rsid w:val="009842B5"/>
    <w:rsid w:val="00986253"/>
    <w:rsid w:val="00986B26"/>
    <w:rsid w:val="00987EAE"/>
    <w:rsid w:val="00990D20"/>
    <w:rsid w:val="0099163A"/>
    <w:rsid w:val="009916C8"/>
    <w:rsid w:val="009923C4"/>
    <w:rsid w:val="009A005B"/>
    <w:rsid w:val="009A294D"/>
    <w:rsid w:val="009A2CDA"/>
    <w:rsid w:val="009A3FC4"/>
    <w:rsid w:val="009A6CC7"/>
    <w:rsid w:val="009A773F"/>
    <w:rsid w:val="009A77B6"/>
    <w:rsid w:val="009B0EB5"/>
    <w:rsid w:val="009B238A"/>
    <w:rsid w:val="009B2D39"/>
    <w:rsid w:val="009B2E56"/>
    <w:rsid w:val="009B36A6"/>
    <w:rsid w:val="009B41A0"/>
    <w:rsid w:val="009B528B"/>
    <w:rsid w:val="009B60BA"/>
    <w:rsid w:val="009B640B"/>
    <w:rsid w:val="009B7FE9"/>
    <w:rsid w:val="009C0D57"/>
    <w:rsid w:val="009C2217"/>
    <w:rsid w:val="009C2A16"/>
    <w:rsid w:val="009C33D1"/>
    <w:rsid w:val="009C46CA"/>
    <w:rsid w:val="009C4AD3"/>
    <w:rsid w:val="009C55EA"/>
    <w:rsid w:val="009C7759"/>
    <w:rsid w:val="009D0186"/>
    <w:rsid w:val="009D0D52"/>
    <w:rsid w:val="009D435E"/>
    <w:rsid w:val="009D6464"/>
    <w:rsid w:val="009D67EE"/>
    <w:rsid w:val="009D69BE"/>
    <w:rsid w:val="009D6EED"/>
    <w:rsid w:val="009D724F"/>
    <w:rsid w:val="009E026E"/>
    <w:rsid w:val="009E0A10"/>
    <w:rsid w:val="009E12A6"/>
    <w:rsid w:val="009E1738"/>
    <w:rsid w:val="009E2431"/>
    <w:rsid w:val="009E544D"/>
    <w:rsid w:val="009E6711"/>
    <w:rsid w:val="009E691E"/>
    <w:rsid w:val="009E6BA4"/>
    <w:rsid w:val="009E6E45"/>
    <w:rsid w:val="009E7BFA"/>
    <w:rsid w:val="009E7DD9"/>
    <w:rsid w:val="009F075A"/>
    <w:rsid w:val="009F1629"/>
    <w:rsid w:val="009F4B04"/>
    <w:rsid w:val="009F5F01"/>
    <w:rsid w:val="009F7133"/>
    <w:rsid w:val="009F780F"/>
    <w:rsid w:val="009F7DD5"/>
    <w:rsid w:val="00A01823"/>
    <w:rsid w:val="00A02A62"/>
    <w:rsid w:val="00A035D2"/>
    <w:rsid w:val="00A036BB"/>
    <w:rsid w:val="00A044EC"/>
    <w:rsid w:val="00A0574D"/>
    <w:rsid w:val="00A05DD9"/>
    <w:rsid w:val="00A06C7E"/>
    <w:rsid w:val="00A071F0"/>
    <w:rsid w:val="00A07422"/>
    <w:rsid w:val="00A07681"/>
    <w:rsid w:val="00A07FBC"/>
    <w:rsid w:val="00A1005E"/>
    <w:rsid w:val="00A10992"/>
    <w:rsid w:val="00A10E8B"/>
    <w:rsid w:val="00A11BFB"/>
    <w:rsid w:val="00A128A6"/>
    <w:rsid w:val="00A14F7E"/>
    <w:rsid w:val="00A159BD"/>
    <w:rsid w:val="00A16E3B"/>
    <w:rsid w:val="00A207BB"/>
    <w:rsid w:val="00A20876"/>
    <w:rsid w:val="00A22351"/>
    <w:rsid w:val="00A2244F"/>
    <w:rsid w:val="00A236EB"/>
    <w:rsid w:val="00A252B9"/>
    <w:rsid w:val="00A25F80"/>
    <w:rsid w:val="00A27F78"/>
    <w:rsid w:val="00A3165D"/>
    <w:rsid w:val="00A31BEE"/>
    <w:rsid w:val="00A33955"/>
    <w:rsid w:val="00A34665"/>
    <w:rsid w:val="00A34701"/>
    <w:rsid w:val="00A3545F"/>
    <w:rsid w:val="00A36465"/>
    <w:rsid w:val="00A365DC"/>
    <w:rsid w:val="00A36A8A"/>
    <w:rsid w:val="00A37966"/>
    <w:rsid w:val="00A40C27"/>
    <w:rsid w:val="00A44F49"/>
    <w:rsid w:val="00A45572"/>
    <w:rsid w:val="00A45EE4"/>
    <w:rsid w:val="00A465F3"/>
    <w:rsid w:val="00A46BBE"/>
    <w:rsid w:val="00A50E33"/>
    <w:rsid w:val="00A51097"/>
    <w:rsid w:val="00A51E5C"/>
    <w:rsid w:val="00A521CE"/>
    <w:rsid w:val="00A531D9"/>
    <w:rsid w:val="00A535AD"/>
    <w:rsid w:val="00A53A2A"/>
    <w:rsid w:val="00A5434C"/>
    <w:rsid w:val="00A5531D"/>
    <w:rsid w:val="00A55A3E"/>
    <w:rsid w:val="00A60641"/>
    <w:rsid w:val="00A623A8"/>
    <w:rsid w:val="00A644AA"/>
    <w:rsid w:val="00A645A4"/>
    <w:rsid w:val="00A648A9"/>
    <w:rsid w:val="00A648BC"/>
    <w:rsid w:val="00A64C40"/>
    <w:rsid w:val="00A663E6"/>
    <w:rsid w:val="00A66403"/>
    <w:rsid w:val="00A66669"/>
    <w:rsid w:val="00A66D72"/>
    <w:rsid w:val="00A67C4D"/>
    <w:rsid w:val="00A73E59"/>
    <w:rsid w:val="00A75514"/>
    <w:rsid w:val="00A75680"/>
    <w:rsid w:val="00A75F12"/>
    <w:rsid w:val="00A76BBE"/>
    <w:rsid w:val="00A77129"/>
    <w:rsid w:val="00A77AEA"/>
    <w:rsid w:val="00A80185"/>
    <w:rsid w:val="00A806F1"/>
    <w:rsid w:val="00A809ED"/>
    <w:rsid w:val="00A812E5"/>
    <w:rsid w:val="00A82A24"/>
    <w:rsid w:val="00A8334B"/>
    <w:rsid w:val="00A8508E"/>
    <w:rsid w:val="00A85608"/>
    <w:rsid w:val="00A904ED"/>
    <w:rsid w:val="00A90CA7"/>
    <w:rsid w:val="00A92C17"/>
    <w:rsid w:val="00A95D7B"/>
    <w:rsid w:val="00A97F36"/>
    <w:rsid w:val="00AA04FE"/>
    <w:rsid w:val="00AA153C"/>
    <w:rsid w:val="00AA3451"/>
    <w:rsid w:val="00AA3927"/>
    <w:rsid w:val="00AA3DC2"/>
    <w:rsid w:val="00AA474C"/>
    <w:rsid w:val="00AA47EF"/>
    <w:rsid w:val="00AA54F9"/>
    <w:rsid w:val="00AA640E"/>
    <w:rsid w:val="00AA6756"/>
    <w:rsid w:val="00AA7F3B"/>
    <w:rsid w:val="00AB023B"/>
    <w:rsid w:val="00AB0A69"/>
    <w:rsid w:val="00AB2004"/>
    <w:rsid w:val="00AB2885"/>
    <w:rsid w:val="00AB3A38"/>
    <w:rsid w:val="00AB4451"/>
    <w:rsid w:val="00AB5C61"/>
    <w:rsid w:val="00AB7045"/>
    <w:rsid w:val="00AC28A5"/>
    <w:rsid w:val="00AC3061"/>
    <w:rsid w:val="00AC313F"/>
    <w:rsid w:val="00AC3CEB"/>
    <w:rsid w:val="00AC4D62"/>
    <w:rsid w:val="00AC5F4E"/>
    <w:rsid w:val="00AC5FF7"/>
    <w:rsid w:val="00AC6006"/>
    <w:rsid w:val="00AD0DE0"/>
    <w:rsid w:val="00AD1E56"/>
    <w:rsid w:val="00AD2086"/>
    <w:rsid w:val="00AD2184"/>
    <w:rsid w:val="00AD289B"/>
    <w:rsid w:val="00AD2F57"/>
    <w:rsid w:val="00AD3639"/>
    <w:rsid w:val="00AD4F1B"/>
    <w:rsid w:val="00AD5F5A"/>
    <w:rsid w:val="00AD6D65"/>
    <w:rsid w:val="00AD6D66"/>
    <w:rsid w:val="00AE0418"/>
    <w:rsid w:val="00AE048A"/>
    <w:rsid w:val="00AE12CE"/>
    <w:rsid w:val="00AE14D6"/>
    <w:rsid w:val="00AE368B"/>
    <w:rsid w:val="00AE4062"/>
    <w:rsid w:val="00AE437A"/>
    <w:rsid w:val="00AE43AD"/>
    <w:rsid w:val="00AE45FB"/>
    <w:rsid w:val="00AE4CC6"/>
    <w:rsid w:val="00AE5A8B"/>
    <w:rsid w:val="00AE5F63"/>
    <w:rsid w:val="00AE6C31"/>
    <w:rsid w:val="00AE6F42"/>
    <w:rsid w:val="00AE7C69"/>
    <w:rsid w:val="00AF0986"/>
    <w:rsid w:val="00AF1083"/>
    <w:rsid w:val="00AF2165"/>
    <w:rsid w:val="00AF3E56"/>
    <w:rsid w:val="00AF40A7"/>
    <w:rsid w:val="00AF4FCA"/>
    <w:rsid w:val="00AF60BF"/>
    <w:rsid w:val="00AF7774"/>
    <w:rsid w:val="00AF7C20"/>
    <w:rsid w:val="00B006D3"/>
    <w:rsid w:val="00B00C74"/>
    <w:rsid w:val="00B01964"/>
    <w:rsid w:val="00B0206F"/>
    <w:rsid w:val="00B0210E"/>
    <w:rsid w:val="00B02126"/>
    <w:rsid w:val="00B02547"/>
    <w:rsid w:val="00B02E1A"/>
    <w:rsid w:val="00B032AF"/>
    <w:rsid w:val="00B03E2C"/>
    <w:rsid w:val="00B0430D"/>
    <w:rsid w:val="00B045DA"/>
    <w:rsid w:val="00B05064"/>
    <w:rsid w:val="00B05066"/>
    <w:rsid w:val="00B0515C"/>
    <w:rsid w:val="00B06180"/>
    <w:rsid w:val="00B0700B"/>
    <w:rsid w:val="00B1023E"/>
    <w:rsid w:val="00B10C9D"/>
    <w:rsid w:val="00B11611"/>
    <w:rsid w:val="00B11E95"/>
    <w:rsid w:val="00B12BF8"/>
    <w:rsid w:val="00B14C81"/>
    <w:rsid w:val="00B150D5"/>
    <w:rsid w:val="00B20587"/>
    <w:rsid w:val="00B220BA"/>
    <w:rsid w:val="00B22CD3"/>
    <w:rsid w:val="00B27394"/>
    <w:rsid w:val="00B2740A"/>
    <w:rsid w:val="00B27AEB"/>
    <w:rsid w:val="00B30109"/>
    <w:rsid w:val="00B30EAE"/>
    <w:rsid w:val="00B31B56"/>
    <w:rsid w:val="00B31EEA"/>
    <w:rsid w:val="00B32042"/>
    <w:rsid w:val="00B3268F"/>
    <w:rsid w:val="00B340A8"/>
    <w:rsid w:val="00B348DC"/>
    <w:rsid w:val="00B34ACE"/>
    <w:rsid w:val="00B3624A"/>
    <w:rsid w:val="00B3655C"/>
    <w:rsid w:val="00B369B8"/>
    <w:rsid w:val="00B45696"/>
    <w:rsid w:val="00B45E3E"/>
    <w:rsid w:val="00B46020"/>
    <w:rsid w:val="00B46794"/>
    <w:rsid w:val="00B47123"/>
    <w:rsid w:val="00B51568"/>
    <w:rsid w:val="00B51C76"/>
    <w:rsid w:val="00B531A0"/>
    <w:rsid w:val="00B53754"/>
    <w:rsid w:val="00B5376E"/>
    <w:rsid w:val="00B547DC"/>
    <w:rsid w:val="00B562F8"/>
    <w:rsid w:val="00B56E2B"/>
    <w:rsid w:val="00B61B31"/>
    <w:rsid w:val="00B62866"/>
    <w:rsid w:val="00B63230"/>
    <w:rsid w:val="00B63C91"/>
    <w:rsid w:val="00B64A53"/>
    <w:rsid w:val="00B65404"/>
    <w:rsid w:val="00B65864"/>
    <w:rsid w:val="00B65B65"/>
    <w:rsid w:val="00B66169"/>
    <w:rsid w:val="00B70781"/>
    <w:rsid w:val="00B70F98"/>
    <w:rsid w:val="00B71BBC"/>
    <w:rsid w:val="00B72850"/>
    <w:rsid w:val="00B72BFD"/>
    <w:rsid w:val="00B73AE2"/>
    <w:rsid w:val="00B73B8F"/>
    <w:rsid w:val="00B76A24"/>
    <w:rsid w:val="00B76EFF"/>
    <w:rsid w:val="00B77502"/>
    <w:rsid w:val="00B80C53"/>
    <w:rsid w:val="00B832B0"/>
    <w:rsid w:val="00B83C88"/>
    <w:rsid w:val="00B84833"/>
    <w:rsid w:val="00B84C4E"/>
    <w:rsid w:val="00B84ED0"/>
    <w:rsid w:val="00B85BCC"/>
    <w:rsid w:val="00B90824"/>
    <w:rsid w:val="00B923E8"/>
    <w:rsid w:val="00B9248B"/>
    <w:rsid w:val="00B93432"/>
    <w:rsid w:val="00B941EA"/>
    <w:rsid w:val="00B94A36"/>
    <w:rsid w:val="00B95067"/>
    <w:rsid w:val="00B9701B"/>
    <w:rsid w:val="00BA0980"/>
    <w:rsid w:val="00BA11BC"/>
    <w:rsid w:val="00BA220D"/>
    <w:rsid w:val="00BA421B"/>
    <w:rsid w:val="00BA7042"/>
    <w:rsid w:val="00BB0167"/>
    <w:rsid w:val="00BB0DE4"/>
    <w:rsid w:val="00BB0DEA"/>
    <w:rsid w:val="00BB15FA"/>
    <w:rsid w:val="00BB21CA"/>
    <w:rsid w:val="00BB3FA5"/>
    <w:rsid w:val="00BB49EF"/>
    <w:rsid w:val="00BC118D"/>
    <w:rsid w:val="00BC17E8"/>
    <w:rsid w:val="00BC2276"/>
    <w:rsid w:val="00BC26C0"/>
    <w:rsid w:val="00BC33E9"/>
    <w:rsid w:val="00BC3514"/>
    <w:rsid w:val="00BC4BEB"/>
    <w:rsid w:val="00BC6990"/>
    <w:rsid w:val="00BD165F"/>
    <w:rsid w:val="00BD37FC"/>
    <w:rsid w:val="00BD4024"/>
    <w:rsid w:val="00BD44B7"/>
    <w:rsid w:val="00BD4637"/>
    <w:rsid w:val="00BD565A"/>
    <w:rsid w:val="00BD5AA0"/>
    <w:rsid w:val="00BD5C76"/>
    <w:rsid w:val="00BE08DD"/>
    <w:rsid w:val="00BE2676"/>
    <w:rsid w:val="00BE2EA4"/>
    <w:rsid w:val="00BE2ED9"/>
    <w:rsid w:val="00BE38E4"/>
    <w:rsid w:val="00BE7B18"/>
    <w:rsid w:val="00BF2B76"/>
    <w:rsid w:val="00BF2D92"/>
    <w:rsid w:val="00BF3E22"/>
    <w:rsid w:val="00BF4408"/>
    <w:rsid w:val="00BF6D5D"/>
    <w:rsid w:val="00C025A3"/>
    <w:rsid w:val="00C0646C"/>
    <w:rsid w:val="00C07938"/>
    <w:rsid w:val="00C07B19"/>
    <w:rsid w:val="00C10697"/>
    <w:rsid w:val="00C10EDA"/>
    <w:rsid w:val="00C11709"/>
    <w:rsid w:val="00C122F8"/>
    <w:rsid w:val="00C13467"/>
    <w:rsid w:val="00C13B48"/>
    <w:rsid w:val="00C13B5C"/>
    <w:rsid w:val="00C1560F"/>
    <w:rsid w:val="00C16D6F"/>
    <w:rsid w:val="00C21851"/>
    <w:rsid w:val="00C21989"/>
    <w:rsid w:val="00C2348A"/>
    <w:rsid w:val="00C23BCB"/>
    <w:rsid w:val="00C23F27"/>
    <w:rsid w:val="00C275BE"/>
    <w:rsid w:val="00C27852"/>
    <w:rsid w:val="00C30906"/>
    <w:rsid w:val="00C31B77"/>
    <w:rsid w:val="00C3211D"/>
    <w:rsid w:val="00C32C7E"/>
    <w:rsid w:val="00C337EF"/>
    <w:rsid w:val="00C34A0C"/>
    <w:rsid w:val="00C35463"/>
    <w:rsid w:val="00C36530"/>
    <w:rsid w:val="00C37381"/>
    <w:rsid w:val="00C374B0"/>
    <w:rsid w:val="00C376B1"/>
    <w:rsid w:val="00C37FDC"/>
    <w:rsid w:val="00C40197"/>
    <w:rsid w:val="00C4024D"/>
    <w:rsid w:val="00C4075A"/>
    <w:rsid w:val="00C40C76"/>
    <w:rsid w:val="00C40CF6"/>
    <w:rsid w:val="00C430C5"/>
    <w:rsid w:val="00C4491D"/>
    <w:rsid w:val="00C44AED"/>
    <w:rsid w:val="00C461B2"/>
    <w:rsid w:val="00C472BF"/>
    <w:rsid w:val="00C50372"/>
    <w:rsid w:val="00C52205"/>
    <w:rsid w:val="00C52E80"/>
    <w:rsid w:val="00C5393A"/>
    <w:rsid w:val="00C55B46"/>
    <w:rsid w:val="00C55FE1"/>
    <w:rsid w:val="00C56479"/>
    <w:rsid w:val="00C56782"/>
    <w:rsid w:val="00C57768"/>
    <w:rsid w:val="00C57A85"/>
    <w:rsid w:val="00C603F0"/>
    <w:rsid w:val="00C606B4"/>
    <w:rsid w:val="00C61C85"/>
    <w:rsid w:val="00C626D5"/>
    <w:rsid w:val="00C628FB"/>
    <w:rsid w:val="00C63FB5"/>
    <w:rsid w:val="00C648B0"/>
    <w:rsid w:val="00C6570B"/>
    <w:rsid w:val="00C660E2"/>
    <w:rsid w:val="00C6720C"/>
    <w:rsid w:val="00C70CB3"/>
    <w:rsid w:val="00C71898"/>
    <w:rsid w:val="00C7196E"/>
    <w:rsid w:val="00C71AC7"/>
    <w:rsid w:val="00C722FB"/>
    <w:rsid w:val="00C7233F"/>
    <w:rsid w:val="00C724D7"/>
    <w:rsid w:val="00C72680"/>
    <w:rsid w:val="00C72A5D"/>
    <w:rsid w:val="00C7311F"/>
    <w:rsid w:val="00C734F3"/>
    <w:rsid w:val="00C7391D"/>
    <w:rsid w:val="00C740F0"/>
    <w:rsid w:val="00C74552"/>
    <w:rsid w:val="00C7479B"/>
    <w:rsid w:val="00C80F4F"/>
    <w:rsid w:val="00C81D2E"/>
    <w:rsid w:val="00C82195"/>
    <w:rsid w:val="00C82CDC"/>
    <w:rsid w:val="00C83053"/>
    <w:rsid w:val="00C844DD"/>
    <w:rsid w:val="00C85423"/>
    <w:rsid w:val="00C8666E"/>
    <w:rsid w:val="00C86C66"/>
    <w:rsid w:val="00C87247"/>
    <w:rsid w:val="00C92AF4"/>
    <w:rsid w:val="00C92B66"/>
    <w:rsid w:val="00C92D28"/>
    <w:rsid w:val="00C949B4"/>
    <w:rsid w:val="00C96D2A"/>
    <w:rsid w:val="00CA0E86"/>
    <w:rsid w:val="00CA132F"/>
    <w:rsid w:val="00CA2D44"/>
    <w:rsid w:val="00CA32FE"/>
    <w:rsid w:val="00CA491B"/>
    <w:rsid w:val="00CA4DD2"/>
    <w:rsid w:val="00CA678D"/>
    <w:rsid w:val="00CA6C28"/>
    <w:rsid w:val="00CA6FD4"/>
    <w:rsid w:val="00CB009D"/>
    <w:rsid w:val="00CB01E3"/>
    <w:rsid w:val="00CB0B61"/>
    <w:rsid w:val="00CB1220"/>
    <w:rsid w:val="00CB282C"/>
    <w:rsid w:val="00CB51A4"/>
    <w:rsid w:val="00CB7912"/>
    <w:rsid w:val="00CC09DC"/>
    <w:rsid w:val="00CC0C7A"/>
    <w:rsid w:val="00CC14E5"/>
    <w:rsid w:val="00CC2009"/>
    <w:rsid w:val="00CC321D"/>
    <w:rsid w:val="00CC46B6"/>
    <w:rsid w:val="00CC4703"/>
    <w:rsid w:val="00CC4871"/>
    <w:rsid w:val="00CC4C30"/>
    <w:rsid w:val="00CC4E08"/>
    <w:rsid w:val="00CC5DD4"/>
    <w:rsid w:val="00CC7F78"/>
    <w:rsid w:val="00CD0DDF"/>
    <w:rsid w:val="00CD10FC"/>
    <w:rsid w:val="00CD1CDB"/>
    <w:rsid w:val="00CD2576"/>
    <w:rsid w:val="00CD25DD"/>
    <w:rsid w:val="00CD29BF"/>
    <w:rsid w:val="00CD2D91"/>
    <w:rsid w:val="00CD420C"/>
    <w:rsid w:val="00CD5401"/>
    <w:rsid w:val="00CD7AF2"/>
    <w:rsid w:val="00CD7C9A"/>
    <w:rsid w:val="00CE15EB"/>
    <w:rsid w:val="00CE1A7A"/>
    <w:rsid w:val="00CE1AD5"/>
    <w:rsid w:val="00CE1FA8"/>
    <w:rsid w:val="00CE2298"/>
    <w:rsid w:val="00CE2FB6"/>
    <w:rsid w:val="00CE3BCE"/>
    <w:rsid w:val="00CE52AE"/>
    <w:rsid w:val="00CE5FB1"/>
    <w:rsid w:val="00CE6C24"/>
    <w:rsid w:val="00CE7C01"/>
    <w:rsid w:val="00CF02DD"/>
    <w:rsid w:val="00CF0C4A"/>
    <w:rsid w:val="00CF45EA"/>
    <w:rsid w:val="00CF4690"/>
    <w:rsid w:val="00CF5582"/>
    <w:rsid w:val="00D0043F"/>
    <w:rsid w:val="00D00E6F"/>
    <w:rsid w:val="00D02673"/>
    <w:rsid w:val="00D02FB2"/>
    <w:rsid w:val="00D03B57"/>
    <w:rsid w:val="00D04981"/>
    <w:rsid w:val="00D067C2"/>
    <w:rsid w:val="00D07CBF"/>
    <w:rsid w:val="00D10A3C"/>
    <w:rsid w:val="00D116E2"/>
    <w:rsid w:val="00D11C84"/>
    <w:rsid w:val="00D12832"/>
    <w:rsid w:val="00D12D11"/>
    <w:rsid w:val="00D13E3A"/>
    <w:rsid w:val="00D14184"/>
    <w:rsid w:val="00D1487C"/>
    <w:rsid w:val="00D15845"/>
    <w:rsid w:val="00D15E62"/>
    <w:rsid w:val="00D16261"/>
    <w:rsid w:val="00D16B92"/>
    <w:rsid w:val="00D17583"/>
    <w:rsid w:val="00D20A6D"/>
    <w:rsid w:val="00D20BA5"/>
    <w:rsid w:val="00D20DB4"/>
    <w:rsid w:val="00D211D0"/>
    <w:rsid w:val="00D233D5"/>
    <w:rsid w:val="00D23DC0"/>
    <w:rsid w:val="00D2568F"/>
    <w:rsid w:val="00D25C42"/>
    <w:rsid w:val="00D264C3"/>
    <w:rsid w:val="00D26946"/>
    <w:rsid w:val="00D27D02"/>
    <w:rsid w:val="00D306DA"/>
    <w:rsid w:val="00D321BA"/>
    <w:rsid w:val="00D32336"/>
    <w:rsid w:val="00D32BBA"/>
    <w:rsid w:val="00D33BCA"/>
    <w:rsid w:val="00D34380"/>
    <w:rsid w:val="00D35723"/>
    <w:rsid w:val="00D36244"/>
    <w:rsid w:val="00D36A48"/>
    <w:rsid w:val="00D43132"/>
    <w:rsid w:val="00D44697"/>
    <w:rsid w:val="00D44EEC"/>
    <w:rsid w:val="00D45308"/>
    <w:rsid w:val="00D45B84"/>
    <w:rsid w:val="00D462B6"/>
    <w:rsid w:val="00D46A49"/>
    <w:rsid w:val="00D47538"/>
    <w:rsid w:val="00D47670"/>
    <w:rsid w:val="00D51638"/>
    <w:rsid w:val="00D53212"/>
    <w:rsid w:val="00D53F19"/>
    <w:rsid w:val="00D552D9"/>
    <w:rsid w:val="00D55786"/>
    <w:rsid w:val="00D56111"/>
    <w:rsid w:val="00D57945"/>
    <w:rsid w:val="00D57D0D"/>
    <w:rsid w:val="00D60138"/>
    <w:rsid w:val="00D60550"/>
    <w:rsid w:val="00D612AA"/>
    <w:rsid w:val="00D61455"/>
    <w:rsid w:val="00D6146B"/>
    <w:rsid w:val="00D61664"/>
    <w:rsid w:val="00D6322B"/>
    <w:rsid w:val="00D72CF1"/>
    <w:rsid w:val="00D72D22"/>
    <w:rsid w:val="00D73BFD"/>
    <w:rsid w:val="00D75202"/>
    <w:rsid w:val="00D75B97"/>
    <w:rsid w:val="00D7666E"/>
    <w:rsid w:val="00D7672C"/>
    <w:rsid w:val="00D774F3"/>
    <w:rsid w:val="00D80480"/>
    <w:rsid w:val="00D804EB"/>
    <w:rsid w:val="00D80556"/>
    <w:rsid w:val="00D80880"/>
    <w:rsid w:val="00D8122D"/>
    <w:rsid w:val="00D82B76"/>
    <w:rsid w:val="00D83733"/>
    <w:rsid w:val="00D86A73"/>
    <w:rsid w:val="00D86FB3"/>
    <w:rsid w:val="00D90524"/>
    <w:rsid w:val="00D90FFC"/>
    <w:rsid w:val="00D911AB"/>
    <w:rsid w:val="00D91AA1"/>
    <w:rsid w:val="00D91CBC"/>
    <w:rsid w:val="00D91EF9"/>
    <w:rsid w:val="00D922F7"/>
    <w:rsid w:val="00D92E83"/>
    <w:rsid w:val="00D93466"/>
    <w:rsid w:val="00D93789"/>
    <w:rsid w:val="00D95932"/>
    <w:rsid w:val="00D95FF7"/>
    <w:rsid w:val="00D96A2A"/>
    <w:rsid w:val="00D9790E"/>
    <w:rsid w:val="00DA04BC"/>
    <w:rsid w:val="00DA213F"/>
    <w:rsid w:val="00DA30B5"/>
    <w:rsid w:val="00DA32B7"/>
    <w:rsid w:val="00DA386E"/>
    <w:rsid w:val="00DA3B64"/>
    <w:rsid w:val="00DA4103"/>
    <w:rsid w:val="00DA7381"/>
    <w:rsid w:val="00DA7A03"/>
    <w:rsid w:val="00DA7B3F"/>
    <w:rsid w:val="00DB0504"/>
    <w:rsid w:val="00DB139B"/>
    <w:rsid w:val="00DB1C8F"/>
    <w:rsid w:val="00DB2193"/>
    <w:rsid w:val="00DB2A3E"/>
    <w:rsid w:val="00DB2EB4"/>
    <w:rsid w:val="00DB4C57"/>
    <w:rsid w:val="00DB5304"/>
    <w:rsid w:val="00DB6E6F"/>
    <w:rsid w:val="00DC1232"/>
    <w:rsid w:val="00DC12A1"/>
    <w:rsid w:val="00DC3959"/>
    <w:rsid w:val="00DC4199"/>
    <w:rsid w:val="00DC6D37"/>
    <w:rsid w:val="00DC79E5"/>
    <w:rsid w:val="00DD00E1"/>
    <w:rsid w:val="00DD03F7"/>
    <w:rsid w:val="00DD08A2"/>
    <w:rsid w:val="00DD0CF3"/>
    <w:rsid w:val="00DD0EB6"/>
    <w:rsid w:val="00DD1321"/>
    <w:rsid w:val="00DD50BC"/>
    <w:rsid w:val="00DD74B9"/>
    <w:rsid w:val="00DE070A"/>
    <w:rsid w:val="00DE359D"/>
    <w:rsid w:val="00DE39FD"/>
    <w:rsid w:val="00DE427D"/>
    <w:rsid w:val="00DE4B89"/>
    <w:rsid w:val="00DE4D8E"/>
    <w:rsid w:val="00DE6085"/>
    <w:rsid w:val="00DF06C4"/>
    <w:rsid w:val="00DF1F37"/>
    <w:rsid w:val="00DF333E"/>
    <w:rsid w:val="00DF364B"/>
    <w:rsid w:val="00DF371D"/>
    <w:rsid w:val="00DF5221"/>
    <w:rsid w:val="00DF5A49"/>
    <w:rsid w:val="00E00030"/>
    <w:rsid w:val="00E00555"/>
    <w:rsid w:val="00E0169A"/>
    <w:rsid w:val="00E03485"/>
    <w:rsid w:val="00E04A80"/>
    <w:rsid w:val="00E06BB7"/>
    <w:rsid w:val="00E10438"/>
    <w:rsid w:val="00E10921"/>
    <w:rsid w:val="00E12967"/>
    <w:rsid w:val="00E14002"/>
    <w:rsid w:val="00E14540"/>
    <w:rsid w:val="00E1534F"/>
    <w:rsid w:val="00E169FC"/>
    <w:rsid w:val="00E239E6"/>
    <w:rsid w:val="00E24371"/>
    <w:rsid w:val="00E2509E"/>
    <w:rsid w:val="00E26299"/>
    <w:rsid w:val="00E27B7E"/>
    <w:rsid w:val="00E315ED"/>
    <w:rsid w:val="00E325FE"/>
    <w:rsid w:val="00E32DE9"/>
    <w:rsid w:val="00E33E4A"/>
    <w:rsid w:val="00E349BE"/>
    <w:rsid w:val="00E35A45"/>
    <w:rsid w:val="00E35BCD"/>
    <w:rsid w:val="00E41CA0"/>
    <w:rsid w:val="00E42FF9"/>
    <w:rsid w:val="00E431E2"/>
    <w:rsid w:val="00E44421"/>
    <w:rsid w:val="00E44B4D"/>
    <w:rsid w:val="00E50954"/>
    <w:rsid w:val="00E51113"/>
    <w:rsid w:val="00E51A64"/>
    <w:rsid w:val="00E52CDB"/>
    <w:rsid w:val="00E54CE7"/>
    <w:rsid w:val="00E56521"/>
    <w:rsid w:val="00E57FB6"/>
    <w:rsid w:val="00E61130"/>
    <w:rsid w:val="00E617DD"/>
    <w:rsid w:val="00E62110"/>
    <w:rsid w:val="00E62237"/>
    <w:rsid w:val="00E62A9C"/>
    <w:rsid w:val="00E635AE"/>
    <w:rsid w:val="00E674BA"/>
    <w:rsid w:val="00E6752B"/>
    <w:rsid w:val="00E67A4A"/>
    <w:rsid w:val="00E702F9"/>
    <w:rsid w:val="00E71F41"/>
    <w:rsid w:val="00E7291C"/>
    <w:rsid w:val="00E72B1C"/>
    <w:rsid w:val="00E741F5"/>
    <w:rsid w:val="00E74A13"/>
    <w:rsid w:val="00E74D2D"/>
    <w:rsid w:val="00E75676"/>
    <w:rsid w:val="00E75B9E"/>
    <w:rsid w:val="00E7622E"/>
    <w:rsid w:val="00E7639E"/>
    <w:rsid w:val="00E8021A"/>
    <w:rsid w:val="00E81F56"/>
    <w:rsid w:val="00E83E05"/>
    <w:rsid w:val="00E84B81"/>
    <w:rsid w:val="00E855CC"/>
    <w:rsid w:val="00E85CA6"/>
    <w:rsid w:val="00E85F5C"/>
    <w:rsid w:val="00E86CEA"/>
    <w:rsid w:val="00E9088B"/>
    <w:rsid w:val="00E90B2B"/>
    <w:rsid w:val="00E91208"/>
    <w:rsid w:val="00E9269A"/>
    <w:rsid w:val="00E9417C"/>
    <w:rsid w:val="00E943DF"/>
    <w:rsid w:val="00E95639"/>
    <w:rsid w:val="00E960AA"/>
    <w:rsid w:val="00E97EE2"/>
    <w:rsid w:val="00EA0BDA"/>
    <w:rsid w:val="00EA1419"/>
    <w:rsid w:val="00EA2FD6"/>
    <w:rsid w:val="00EA3888"/>
    <w:rsid w:val="00EA4177"/>
    <w:rsid w:val="00EA4B7B"/>
    <w:rsid w:val="00EA563E"/>
    <w:rsid w:val="00EA5F22"/>
    <w:rsid w:val="00EA71A8"/>
    <w:rsid w:val="00EA77E3"/>
    <w:rsid w:val="00EA7C3A"/>
    <w:rsid w:val="00EB0472"/>
    <w:rsid w:val="00EB08AF"/>
    <w:rsid w:val="00EB095E"/>
    <w:rsid w:val="00EB1E17"/>
    <w:rsid w:val="00EB2C3B"/>
    <w:rsid w:val="00EB41EE"/>
    <w:rsid w:val="00EB434A"/>
    <w:rsid w:val="00EB4F0F"/>
    <w:rsid w:val="00EB6048"/>
    <w:rsid w:val="00EB6370"/>
    <w:rsid w:val="00EB6779"/>
    <w:rsid w:val="00EC0AAF"/>
    <w:rsid w:val="00EC119C"/>
    <w:rsid w:val="00EC260C"/>
    <w:rsid w:val="00EC4549"/>
    <w:rsid w:val="00EC4E31"/>
    <w:rsid w:val="00EC5E2D"/>
    <w:rsid w:val="00EC5EA6"/>
    <w:rsid w:val="00EC75CA"/>
    <w:rsid w:val="00EC7A67"/>
    <w:rsid w:val="00EC7C45"/>
    <w:rsid w:val="00ED107F"/>
    <w:rsid w:val="00ED10CB"/>
    <w:rsid w:val="00ED12AD"/>
    <w:rsid w:val="00ED2459"/>
    <w:rsid w:val="00ED703D"/>
    <w:rsid w:val="00ED7799"/>
    <w:rsid w:val="00EE064E"/>
    <w:rsid w:val="00EE1534"/>
    <w:rsid w:val="00EE23E1"/>
    <w:rsid w:val="00EE3066"/>
    <w:rsid w:val="00EE555C"/>
    <w:rsid w:val="00EE6403"/>
    <w:rsid w:val="00EE7AB3"/>
    <w:rsid w:val="00EE7BC2"/>
    <w:rsid w:val="00EF0676"/>
    <w:rsid w:val="00EF1A66"/>
    <w:rsid w:val="00EF28BB"/>
    <w:rsid w:val="00EF3099"/>
    <w:rsid w:val="00EF32CC"/>
    <w:rsid w:val="00EF3A96"/>
    <w:rsid w:val="00EF4D70"/>
    <w:rsid w:val="00EF528C"/>
    <w:rsid w:val="00EF530E"/>
    <w:rsid w:val="00EF5FC6"/>
    <w:rsid w:val="00F005B0"/>
    <w:rsid w:val="00F00703"/>
    <w:rsid w:val="00F00ED2"/>
    <w:rsid w:val="00F015D6"/>
    <w:rsid w:val="00F0409C"/>
    <w:rsid w:val="00F0457C"/>
    <w:rsid w:val="00F04EA7"/>
    <w:rsid w:val="00F05014"/>
    <w:rsid w:val="00F0638A"/>
    <w:rsid w:val="00F06AAF"/>
    <w:rsid w:val="00F10C03"/>
    <w:rsid w:val="00F13995"/>
    <w:rsid w:val="00F1689C"/>
    <w:rsid w:val="00F17648"/>
    <w:rsid w:val="00F17BDF"/>
    <w:rsid w:val="00F2102B"/>
    <w:rsid w:val="00F2134B"/>
    <w:rsid w:val="00F2476D"/>
    <w:rsid w:val="00F2476F"/>
    <w:rsid w:val="00F24CF5"/>
    <w:rsid w:val="00F24FF4"/>
    <w:rsid w:val="00F26C66"/>
    <w:rsid w:val="00F30824"/>
    <w:rsid w:val="00F30E5F"/>
    <w:rsid w:val="00F318D9"/>
    <w:rsid w:val="00F3227F"/>
    <w:rsid w:val="00F32F03"/>
    <w:rsid w:val="00F3362D"/>
    <w:rsid w:val="00F37BBB"/>
    <w:rsid w:val="00F41325"/>
    <w:rsid w:val="00F41440"/>
    <w:rsid w:val="00F416B4"/>
    <w:rsid w:val="00F419FE"/>
    <w:rsid w:val="00F421F2"/>
    <w:rsid w:val="00F423AB"/>
    <w:rsid w:val="00F4249C"/>
    <w:rsid w:val="00F42DD6"/>
    <w:rsid w:val="00F42DE5"/>
    <w:rsid w:val="00F42FD0"/>
    <w:rsid w:val="00F43057"/>
    <w:rsid w:val="00F474C3"/>
    <w:rsid w:val="00F476CE"/>
    <w:rsid w:val="00F47FE2"/>
    <w:rsid w:val="00F50D30"/>
    <w:rsid w:val="00F50E92"/>
    <w:rsid w:val="00F51084"/>
    <w:rsid w:val="00F53245"/>
    <w:rsid w:val="00F5324B"/>
    <w:rsid w:val="00F5347B"/>
    <w:rsid w:val="00F53E3F"/>
    <w:rsid w:val="00F54CD8"/>
    <w:rsid w:val="00F556A5"/>
    <w:rsid w:val="00F60BD5"/>
    <w:rsid w:val="00F6251A"/>
    <w:rsid w:val="00F62A5F"/>
    <w:rsid w:val="00F62DB9"/>
    <w:rsid w:val="00F65385"/>
    <w:rsid w:val="00F658E3"/>
    <w:rsid w:val="00F66958"/>
    <w:rsid w:val="00F74EE4"/>
    <w:rsid w:val="00F751F8"/>
    <w:rsid w:val="00F76A3A"/>
    <w:rsid w:val="00F776EF"/>
    <w:rsid w:val="00F77D73"/>
    <w:rsid w:val="00F77E61"/>
    <w:rsid w:val="00F81643"/>
    <w:rsid w:val="00F8289A"/>
    <w:rsid w:val="00F82B28"/>
    <w:rsid w:val="00F83C6E"/>
    <w:rsid w:val="00F86F96"/>
    <w:rsid w:val="00F90014"/>
    <w:rsid w:val="00F926BB"/>
    <w:rsid w:val="00F941AC"/>
    <w:rsid w:val="00F9422C"/>
    <w:rsid w:val="00F94564"/>
    <w:rsid w:val="00F94862"/>
    <w:rsid w:val="00F94CF4"/>
    <w:rsid w:val="00F9634B"/>
    <w:rsid w:val="00F97759"/>
    <w:rsid w:val="00F97A04"/>
    <w:rsid w:val="00F97E79"/>
    <w:rsid w:val="00FA0D96"/>
    <w:rsid w:val="00FA0EE9"/>
    <w:rsid w:val="00FA1769"/>
    <w:rsid w:val="00FA2BF8"/>
    <w:rsid w:val="00FA3447"/>
    <w:rsid w:val="00FA377B"/>
    <w:rsid w:val="00FA39CC"/>
    <w:rsid w:val="00FA3B4C"/>
    <w:rsid w:val="00FA3CA6"/>
    <w:rsid w:val="00FA4BA8"/>
    <w:rsid w:val="00FA6837"/>
    <w:rsid w:val="00FA6B2F"/>
    <w:rsid w:val="00FA6BC8"/>
    <w:rsid w:val="00FA6F1D"/>
    <w:rsid w:val="00FB0591"/>
    <w:rsid w:val="00FB20CA"/>
    <w:rsid w:val="00FB2614"/>
    <w:rsid w:val="00FB2C22"/>
    <w:rsid w:val="00FB3667"/>
    <w:rsid w:val="00FB3C9A"/>
    <w:rsid w:val="00FB4B66"/>
    <w:rsid w:val="00FB6024"/>
    <w:rsid w:val="00FB63D2"/>
    <w:rsid w:val="00FC08D6"/>
    <w:rsid w:val="00FC200C"/>
    <w:rsid w:val="00FC36F6"/>
    <w:rsid w:val="00FC3FBB"/>
    <w:rsid w:val="00FC44FA"/>
    <w:rsid w:val="00FC4E1E"/>
    <w:rsid w:val="00FC5029"/>
    <w:rsid w:val="00FC60CA"/>
    <w:rsid w:val="00FC7AE2"/>
    <w:rsid w:val="00FD09B7"/>
    <w:rsid w:val="00FD0E53"/>
    <w:rsid w:val="00FD13F5"/>
    <w:rsid w:val="00FD16A8"/>
    <w:rsid w:val="00FD1983"/>
    <w:rsid w:val="00FD1A31"/>
    <w:rsid w:val="00FD1CE2"/>
    <w:rsid w:val="00FD2311"/>
    <w:rsid w:val="00FD296D"/>
    <w:rsid w:val="00FD30F1"/>
    <w:rsid w:val="00FD3D5C"/>
    <w:rsid w:val="00FD4234"/>
    <w:rsid w:val="00FD5337"/>
    <w:rsid w:val="00FD7E56"/>
    <w:rsid w:val="00FE17E9"/>
    <w:rsid w:val="00FE23CB"/>
    <w:rsid w:val="00FE2740"/>
    <w:rsid w:val="00FE3B8B"/>
    <w:rsid w:val="00FE5F66"/>
    <w:rsid w:val="00FE6A30"/>
    <w:rsid w:val="00FF06BD"/>
    <w:rsid w:val="00FF2AE9"/>
    <w:rsid w:val="00FF2DE2"/>
    <w:rsid w:val="00FF4E19"/>
    <w:rsid w:val="00FF6C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74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686"/>
    <w:pPr>
      <w:widowControl w:val="0"/>
      <w:spacing w:after="0" w:line="340" w:lineRule="atLeast"/>
      <w:jc w:val="both"/>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autoRedefine/>
    <w:qFormat/>
    <w:rsid w:val="00854A25"/>
    <w:pPr>
      <w:keepNext/>
      <w:widowControl/>
      <w:tabs>
        <w:tab w:val="left" w:pos="1418"/>
      </w:tabs>
      <w:spacing w:before="360" w:after="60" w:line="276" w:lineRule="auto"/>
      <w:ind w:left="1418" w:hanging="1418"/>
      <w:jc w:val="left"/>
      <w:outlineLvl w:val="0"/>
    </w:pPr>
    <w:rPr>
      <w:rFonts w:cs="Arial"/>
      <w:b/>
      <w:iCs/>
      <w:spacing w:val="-3"/>
      <w:sz w:val="28"/>
      <w:szCs w:val="24"/>
      <w:lang w:val="de-CH"/>
    </w:rPr>
  </w:style>
  <w:style w:type="paragraph" w:styleId="berschrift2">
    <w:name w:val="heading 2"/>
    <w:basedOn w:val="Standard"/>
    <w:next w:val="Standard"/>
    <w:link w:val="berschrift2Zchn"/>
    <w:autoRedefine/>
    <w:qFormat/>
    <w:rsid w:val="00EE064E"/>
    <w:pPr>
      <w:keepNext/>
      <w:tabs>
        <w:tab w:val="left" w:pos="1418"/>
      </w:tabs>
      <w:spacing w:before="120" w:after="60" w:line="240" w:lineRule="auto"/>
      <w:jc w:val="left"/>
      <w:outlineLvl w:val="1"/>
    </w:pPr>
    <w:rPr>
      <w:b/>
      <w:lang w:val="de-CH"/>
    </w:rPr>
  </w:style>
  <w:style w:type="paragraph" w:styleId="berschrift3">
    <w:name w:val="heading 3"/>
    <w:basedOn w:val="Standard"/>
    <w:next w:val="Standard"/>
    <w:link w:val="berschrift3Zchn"/>
    <w:uiPriority w:val="9"/>
    <w:unhideWhenUsed/>
    <w:qFormat/>
    <w:rsid w:val="00A3165D"/>
    <w:pPr>
      <w:keepNext/>
      <w:keepLines/>
      <w:spacing w:before="120" w:after="60"/>
      <w:outlineLvl w:val="2"/>
    </w:pPr>
    <w:rPr>
      <w:rFonts w:eastAsiaTheme="majorEastAsia" w:cstheme="majorBid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54A25"/>
    <w:rPr>
      <w:rFonts w:ascii="Arial" w:eastAsia="Times New Roman" w:hAnsi="Arial" w:cs="Arial"/>
      <w:b/>
      <w:iCs/>
      <w:spacing w:val="-3"/>
      <w:sz w:val="28"/>
      <w:szCs w:val="24"/>
      <w:lang w:val="de-CH" w:eastAsia="de-DE"/>
    </w:rPr>
  </w:style>
  <w:style w:type="character" w:customStyle="1" w:styleId="berschrift2Zchn">
    <w:name w:val="Überschrift 2 Zchn"/>
    <w:basedOn w:val="Absatz-Standardschriftart"/>
    <w:link w:val="berschrift2"/>
    <w:rsid w:val="00EE064E"/>
    <w:rPr>
      <w:rFonts w:ascii="Arial" w:eastAsia="Times New Roman" w:hAnsi="Arial" w:cs="Times New Roman"/>
      <w:b/>
      <w:sz w:val="24"/>
      <w:szCs w:val="20"/>
      <w:lang w:val="de-CH" w:eastAsia="de-DE"/>
    </w:rPr>
  </w:style>
  <w:style w:type="paragraph" w:styleId="Endnotentext">
    <w:name w:val="endnote text"/>
    <w:basedOn w:val="Standard"/>
    <w:link w:val="EndnotentextZchn"/>
    <w:semiHidden/>
    <w:rsid w:val="00C50372"/>
  </w:style>
  <w:style w:type="character" w:customStyle="1" w:styleId="EndnotentextZchn">
    <w:name w:val="Endnotentext Zchn"/>
    <w:basedOn w:val="Absatz-Standardschriftart"/>
    <w:link w:val="Endnotentext"/>
    <w:semiHidden/>
    <w:rsid w:val="00C50372"/>
    <w:rPr>
      <w:rFonts w:ascii="Arial" w:eastAsia="Times New Roman" w:hAnsi="Arial" w:cs="Times New Roman"/>
      <w:sz w:val="24"/>
      <w:szCs w:val="20"/>
      <w:lang w:val="de-DE" w:eastAsia="de-DE"/>
    </w:rPr>
  </w:style>
  <w:style w:type="character" w:styleId="Endnotenzeichen">
    <w:name w:val="endnote reference"/>
    <w:semiHidden/>
    <w:rsid w:val="00C50372"/>
    <w:rPr>
      <w:vertAlign w:val="superscript"/>
    </w:rPr>
  </w:style>
  <w:style w:type="paragraph" w:styleId="Verzeichnis2">
    <w:name w:val="toc 2"/>
    <w:basedOn w:val="Standard"/>
    <w:next w:val="Standard"/>
    <w:uiPriority w:val="39"/>
    <w:qFormat/>
    <w:rsid w:val="00FA4BA8"/>
    <w:pPr>
      <w:ind w:left="240"/>
      <w:jc w:val="left"/>
    </w:pPr>
    <w:rPr>
      <w:sz w:val="22"/>
    </w:rPr>
  </w:style>
  <w:style w:type="paragraph" w:styleId="Beschriftung">
    <w:name w:val="caption"/>
    <w:basedOn w:val="Standard"/>
    <w:next w:val="Standard"/>
    <w:qFormat/>
    <w:rsid w:val="00C50372"/>
  </w:style>
  <w:style w:type="paragraph" w:styleId="Kopfzeile">
    <w:name w:val="header"/>
    <w:basedOn w:val="Standard"/>
    <w:link w:val="KopfzeileZchn"/>
    <w:uiPriority w:val="99"/>
    <w:rsid w:val="00C50372"/>
    <w:pPr>
      <w:tabs>
        <w:tab w:val="center" w:pos="4536"/>
        <w:tab w:val="right" w:pos="9072"/>
      </w:tabs>
    </w:pPr>
  </w:style>
  <w:style w:type="character" w:customStyle="1" w:styleId="KopfzeileZchn">
    <w:name w:val="Kopfzeile Zchn"/>
    <w:basedOn w:val="Absatz-Standardschriftart"/>
    <w:link w:val="Kopfzeile"/>
    <w:uiPriority w:val="99"/>
    <w:rsid w:val="00C50372"/>
    <w:rPr>
      <w:rFonts w:ascii="Arial" w:eastAsia="Times New Roman" w:hAnsi="Arial" w:cs="Times New Roman"/>
      <w:sz w:val="24"/>
      <w:szCs w:val="20"/>
      <w:lang w:val="de-DE" w:eastAsia="de-DE"/>
    </w:rPr>
  </w:style>
  <w:style w:type="paragraph" w:styleId="Titel">
    <w:name w:val="Title"/>
    <w:basedOn w:val="Standard"/>
    <w:link w:val="TitelZchn"/>
    <w:qFormat/>
    <w:rsid w:val="00C50372"/>
    <w:pPr>
      <w:widowControl/>
      <w:spacing w:line="240" w:lineRule="auto"/>
      <w:jc w:val="center"/>
    </w:pPr>
    <w:rPr>
      <w:b/>
      <w:lang w:val="de-CH"/>
    </w:rPr>
  </w:style>
  <w:style w:type="character" w:customStyle="1" w:styleId="TitelZchn">
    <w:name w:val="Titel Zchn"/>
    <w:basedOn w:val="Absatz-Standardschriftart"/>
    <w:link w:val="Titel"/>
    <w:rsid w:val="00C50372"/>
    <w:rPr>
      <w:rFonts w:ascii="Arial" w:eastAsia="Times New Roman" w:hAnsi="Arial" w:cs="Times New Roman"/>
      <w:b/>
      <w:sz w:val="24"/>
      <w:szCs w:val="20"/>
      <w:lang w:val="de-CH" w:eastAsia="de-DE"/>
    </w:rPr>
  </w:style>
  <w:style w:type="paragraph" w:customStyle="1" w:styleId="Default">
    <w:name w:val="Default"/>
    <w:rsid w:val="00C50372"/>
    <w:pPr>
      <w:autoSpaceDE w:val="0"/>
      <w:autoSpaceDN w:val="0"/>
      <w:adjustRightInd w:val="0"/>
      <w:spacing w:after="100" w:afterAutospacing="1" w:line="340" w:lineRule="atLeast"/>
      <w:jc w:val="both"/>
    </w:pPr>
    <w:rPr>
      <w:rFonts w:ascii="Arial" w:eastAsia="Times New Roman" w:hAnsi="Arial" w:cs="Arial"/>
      <w:color w:val="000000"/>
      <w:sz w:val="24"/>
      <w:szCs w:val="24"/>
      <w:lang w:val="de-DE" w:eastAsia="de-DE"/>
    </w:rPr>
  </w:style>
  <w:style w:type="paragraph" w:styleId="Listenabsatz">
    <w:name w:val="List Paragraph"/>
    <w:basedOn w:val="Standard"/>
    <w:uiPriority w:val="34"/>
    <w:qFormat/>
    <w:rsid w:val="00C50372"/>
    <w:pPr>
      <w:widowControl/>
      <w:spacing w:line="240" w:lineRule="auto"/>
      <w:ind w:left="720"/>
      <w:contextualSpacing/>
      <w:jc w:val="left"/>
    </w:pPr>
    <w:rPr>
      <w:szCs w:val="24"/>
      <w:lang w:val="de-CH" w:eastAsia="de-CH"/>
    </w:rPr>
  </w:style>
  <w:style w:type="character" w:styleId="Hyperlink">
    <w:name w:val="Hyperlink"/>
    <w:uiPriority w:val="99"/>
    <w:rsid w:val="00C50372"/>
    <w:rPr>
      <w:color w:val="0000FF"/>
      <w:u w:val="single"/>
    </w:rPr>
  </w:style>
  <w:style w:type="paragraph" w:customStyle="1" w:styleId="Listenabsatz1">
    <w:name w:val="Listenabsatz1"/>
    <w:basedOn w:val="Standard"/>
    <w:qFormat/>
    <w:rsid w:val="00C50372"/>
    <w:pPr>
      <w:widowControl/>
      <w:spacing w:after="200" w:line="276" w:lineRule="auto"/>
      <w:ind w:left="720"/>
      <w:jc w:val="left"/>
    </w:pPr>
    <w:rPr>
      <w:rFonts w:ascii="Calibri" w:hAnsi="Calibri" w:cs="Calibri"/>
      <w:sz w:val="22"/>
      <w:szCs w:val="22"/>
      <w:lang w:eastAsia="en-US"/>
    </w:rPr>
  </w:style>
  <w:style w:type="paragraph" w:styleId="Fuzeile">
    <w:name w:val="footer"/>
    <w:basedOn w:val="Standard"/>
    <w:link w:val="FuzeileZchn"/>
    <w:uiPriority w:val="99"/>
    <w:unhideWhenUsed/>
    <w:rsid w:val="00AB02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023B"/>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AB02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23B"/>
    <w:rPr>
      <w:rFonts w:ascii="Tahoma" w:eastAsia="Times New Roman" w:hAnsi="Tahoma" w:cs="Tahoma"/>
      <w:sz w:val="16"/>
      <w:szCs w:val="16"/>
      <w:lang w:val="de-DE" w:eastAsia="de-DE"/>
    </w:rPr>
  </w:style>
  <w:style w:type="paragraph" w:styleId="NurText">
    <w:name w:val="Plain Text"/>
    <w:basedOn w:val="Standard"/>
    <w:link w:val="NurTextZchn"/>
    <w:uiPriority w:val="99"/>
    <w:semiHidden/>
    <w:unhideWhenUsed/>
    <w:rsid w:val="00042ADE"/>
    <w:pPr>
      <w:widowControl/>
      <w:spacing w:line="240" w:lineRule="auto"/>
      <w:jc w:val="left"/>
    </w:pPr>
    <w:rPr>
      <w:rFonts w:ascii="Calibri" w:hAnsi="Calibri"/>
      <w:sz w:val="22"/>
      <w:szCs w:val="21"/>
      <w:lang w:val="de-AT" w:eastAsia="en-US"/>
    </w:rPr>
  </w:style>
  <w:style w:type="character" w:customStyle="1" w:styleId="NurTextZchn">
    <w:name w:val="Nur Text Zchn"/>
    <w:basedOn w:val="Absatz-Standardschriftart"/>
    <w:link w:val="NurText"/>
    <w:uiPriority w:val="99"/>
    <w:semiHidden/>
    <w:rsid w:val="00042ADE"/>
    <w:rPr>
      <w:rFonts w:ascii="Calibri" w:eastAsia="Times New Roman" w:hAnsi="Calibri" w:cs="Times New Roman"/>
      <w:szCs w:val="21"/>
    </w:rPr>
  </w:style>
  <w:style w:type="paragraph" w:styleId="Funotentext">
    <w:name w:val="footnote text"/>
    <w:basedOn w:val="Standard"/>
    <w:link w:val="FunotentextZchn"/>
    <w:uiPriority w:val="99"/>
    <w:semiHidden/>
    <w:unhideWhenUsed/>
    <w:rsid w:val="00970591"/>
    <w:pPr>
      <w:spacing w:line="240" w:lineRule="auto"/>
    </w:pPr>
    <w:rPr>
      <w:sz w:val="20"/>
    </w:rPr>
  </w:style>
  <w:style w:type="character" w:customStyle="1" w:styleId="FunotentextZchn">
    <w:name w:val="Fußnotentext Zchn"/>
    <w:basedOn w:val="Absatz-Standardschriftart"/>
    <w:link w:val="Funotentext"/>
    <w:uiPriority w:val="99"/>
    <w:semiHidden/>
    <w:rsid w:val="00970591"/>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970591"/>
    <w:rPr>
      <w:vertAlign w:val="superscript"/>
    </w:rPr>
  </w:style>
  <w:style w:type="paragraph" w:styleId="Verzeichnis1">
    <w:name w:val="toc 1"/>
    <w:basedOn w:val="Standard"/>
    <w:next w:val="Standard"/>
    <w:autoRedefine/>
    <w:uiPriority w:val="39"/>
    <w:unhideWhenUsed/>
    <w:qFormat/>
    <w:rsid w:val="00406640"/>
    <w:pPr>
      <w:tabs>
        <w:tab w:val="left" w:pos="1701"/>
        <w:tab w:val="right" w:leader="dot" w:pos="9062"/>
      </w:tabs>
      <w:spacing w:after="100"/>
    </w:pPr>
    <w:rPr>
      <w:b/>
      <w:noProof/>
      <w:sz w:val="22"/>
    </w:rPr>
  </w:style>
  <w:style w:type="character" w:customStyle="1" w:styleId="berschrift3Zchn">
    <w:name w:val="Überschrift 3 Zchn"/>
    <w:basedOn w:val="Absatz-Standardschriftart"/>
    <w:link w:val="berschrift3"/>
    <w:uiPriority w:val="9"/>
    <w:rsid w:val="00A3165D"/>
    <w:rPr>
      <w:rFonts w:ascii="Arial" w:eastAsiaTheme="majorEastAsia" w:hAnsi="Arial" w:cstheme="majorBidi"/>
      <w:b/>
      <w:bCs/>
      <w:i/>
      <w:sz w:val="24"/>
      <w:szCs w:val="20"/>
      <w:lang w:val="de-DE" w:eastAsia="de-DE"/>
    </w:rPr>
  </w:style>
  <w:style w:type="paragraph" w:styleId="Verzeichnis3">
    <w:name w:val="toc 3"/>
    <w:basedOn w:val="Standard"/>
    <w:next w:val="Standard"/>
    <w:autoRedefine/>
    <w:uiPriority w:val="39"/>
    <w:unhideWhenUsed/>
    <w:qFormat/>
    <w:rsid w:val="004D4F0E"/>
    <w:pPr>
      <w:tabs>
        <w:tab w:val="left" w:pos="1760"/>
        <w:tab w:val="right" w:leader="dot" w:pos="9062"/>
      </w:tabs>
      <w:spacing w:after="100"/>
      <w:ind w:left="1701" w:hanging="1221"/>
    </w:pPr>
    <w:rPr>
      <w:smallCaps/>
      <w:sz w:val="20"/>
    </w:rPr>
  </w:style>
  <w:style w:type="paragraph" w:styleId="Inhaltsverzeichnisberschrift">
    <w:name w:val="TOC Heading"/>
    <w:basedOn w:val="berschrift1"/>
    <w:next w:val="Standard"/>
    <w:uiPriority w:val="39"/>
    <w:semiHidden/>
    <w:unhideWhenUsed/>
    <w:qFormat/>
    <w:rsid w:val="00FA4BA8"/>
    <w:pPr>
      <w:keepLines/>
      <w:tabs>
        <w:tab w:val="clear" w:pos="1418"/>
      </w:tabs>
      <w:spacing w:after="0"/>
      <w:ind w:left="0" w:firstLine="0"/>
      <w:outlineLvl w:val="9"/>
    </w:pPr>
    <w:rPr>
      <w:rFonts w:asciiTheme="majorHAnsi" w:eastAsiaTheme="majorEastAsia" w:hAnsiTheme="majorHAnsi" w:cstheme="majorBidi"/>
      <w:bCs/>
      <w:iCs w:val="0"/>
      <w:color w:val="365F91" w:themeColor="accent1" w:themeShade="BF"/>
      <w:spacing w:val="0"/>
      <w:szCs w:val="28"/>
      <w:lang w:val="de-AT" w:eastAsia="de-AT"/>
    </w:rPr>
  </w:style>
  <w:style w:type="character" w:styleId="Zeilennummer">
    <w:name w:val="line number"/>
    <w:basedOn w:val="Absatz-Standardschriftart"/>
    <w:uiPriority w:val="99"/>
    <w:semiHidden/>
    <w:unhideWhenUsed/>
    <w:rsid w:val="00E27B7E"/>
  </w:style>
  <w:style w:type="paragraph" w:styleId="berarbeitung">
    <w:name w:val="Revision"/>
    <w:hidden/>
    <w:uiPriority w:val="99"/>
    <w:semiHidden/>
    <w:rsid w:val="00924DB3"/>
    <w:pPr>
      <w:spacing w:after="0" w:line="240" w:lineRule="auto"/>
    </w:pPr>
    <w:rPr>
      <w:rFonts w:ascii="Arial" w:eastAsia="Times New Roman" w:hAnsi="Arial" w:cs="Times New Roman"/>
      <w:sz w:val="24"/>
      <w:szCs w:val="20"/>
      <w:lang w:val="de-DE" w:eastAsia="de-DE"/>
    </w:rPr>
  </w:style>
  <w:style w:type="character" w:styleId="Kommentarzeichen">
    <w:name w:val="annotation reference"/>
    <w:basedOn w:val="Absatz-Standardschriftart"/>
    <w:uiPriority w:val="99"/>
    <w:semiHidden/>
    <w:unhideWhenUsed/>
    <w:rsid w:val="006549F2"/>
    <w:rPr>
      <w:sz w:val="16"/>
      <w:szCs w:val="16"/>
    </w:rPr>
  </w:style>
  <w:style w:type="paragraph" w:styleId="Kommentartext">
    <w:name w:val="annotation text"/>
    <w:basedOn w:val="Standard"/>
    <w:link w:val="KommentartextZchn"/>
    <w:uiPriority w:val="99"/>
    <w:unhideWhenUsed/>
    <w:rsid w:val="006549F2"/>
    <w:pPr>
      <w:spacing w:line="240" w:lineRule="auto"/>
    </w:pPr>
    <w:rPr>
      <w:sz w:val="20"/>
    </w:rPr>
  </w:style>
  <w:style w:type="character" w:customStyle="1" w:styleId="KommentartextZchn">
    <w:name w:val="Kommentartext Zchn"/>
    <w:basedOn w:val="Absatz-Standardschriftart"/>
    <w:link w:val="Kommentartext"/>
    <w:uiPriority w:val="99"/>
    <w:rsid w:val="006549F2"/>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549F2"/>
    <w:rPr>
      <w:b/>
      <w:bCs/>
    </w:rPr>
  </w:style>
  <w:style w:type="character" w:customStyle="1" w:styleId="KommentarthemaZchn">
    <w:name w:val="Kommentarthema Zchn"/>
    <w:basedOn w:val="KommentartextZchn"/>
    <w:link w:val="Kommentarthema"/>
    <w:uiPriority w:val="99"/>
    <w:semiHidden/>
    <w:rsid w:val="006549F2"/>
    <w:rPr>
      <w:rFonts w:ascii="Arial" w:eastAsia="Times New Roman" w:hAnsi="Arial"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686"/>
    <w:pPr>
      <w:widowControl w:val="0"/>
      <w:spacing w:after="0" w:line="340" w:lineRule="atLeast"/>
      <w:jc w:val="both"/>
    </w:pPr>
    <w:rPr>
      <w:rFonts w:ascii="Arial" w:eastAsia="Times New Roman" w:hAnsi="Arial" w:cs="Times New Roman"/>
      <w:sz w:val="24"/>
      <w:szCs w:val="20"/>
      <w:lang w:val="de-DE" w:eastAsia="de-DE"/>
    </w:rPr>
  </w:style>
  <w:style w:type="paragraph" w:styleId="berschrift1">
    <w:name w:val="heading 1"/>
    <w:basedOn w:val="Standard"/>
    <w:next w:val="Standard"/>
    <w:link w:val="berschrift1Zchn"/>
    <w:autoRedefine/>
    <w:qFormat/>
    <w:rsid w:val="00854A25"/>
    <w:pPr>
      <w:keepNext/>
      <w:widowControl/>
      <w:tabs>
        <w:tab w:val="left" w:pos="1418"/>
      </w:tabs>
      <w:spacing w:before="360" w:after="60" w:line="276" w:lineRule="auto"/>
      <w:ind w:left="1418" w:hanging="1418"/>
      <w:jc w:val="left"/>
      <w:outlineLvl w:val="0"/>
    </w:pPr>
    <w:rPr>
      <w:rFonts w:cs="Arial"/>
      <w:b/>
      <w:iCs/>
      <w:spacing w:val="-3"/>
      <w:sz w:val="28"/>
      <w:szCs w:val="24"/>
      <w:lang w:val="de-CH"/>
    </w:rPr>
  </w:style>
  <w:style w:type="paragraph" w:styleId="berschrift2">
    <w:name w:val="heading 2"/>
    <w:basedOn w:val="Standard"/>
    <w:next w:val="Standard"/>
    <w:link w:val="berschrift2Zchn"/>
    <w:autoRedefine/>
    <w:qFormat/>
    <w:rsid w:val="00EE064E"/>
    <w:pPr>
      <w:keepNext/>
      <w:tabs>
        <w:tab w:val="left" w:pos="1418"/>
      </w:tabs>
      <w:spacing w:before="120" w:after="60" w:line="240" w:lineRule="auto"/>
      <w:jc w:val="left"/>
      <w:outlineLvl w:val="1"/>
    </w:pPr>
    <w:rPr>
      <w:b/>
      <w:lang w:val="de-CH"/>
    </w:rPr>
  </w:style>
  <w:style w:type="paragraph" w:styleId="berschrift3">
    <w:name w:val="heading 3"/>
    <w:basedOn w:val="Standard"/>
    <w:next w:val="Standard"/>
    <w:link w:val="berschrift3Zchn"/>
    <w:uiPriority w:val="9"/>
    <w:unhideWhenUsed/>
    <w:qFormat/>
    <w:rsid w:val="00A3165D"/>
    <w:pPr>
      <w:keepNext/>
      <w:keepLines/>
      <w:spacing w:before="120" w:after="60"/>
      <w:outlineLvl w:val="2"/>
    </w:pPr>
    <w:rPr>
      <w:rFonts w:eastAsiaTheme="majorEastAsia" w:cstheme="majorBid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54A25"/>
    <w:rPr>
      <w:rFonts w:ascii="Arial" w:eastAsia="Times New Roman" w:hAnsi="Arial" w:cs="Arial"/>
      <w:b/>
      <w:iCs/>
      <w:spacing w:val="-3"/>
      <w:sz w:val="28"/>
      <w:szCs w:val="24"/>
      <w:lang w:val="de-CH" w:eastAsia="de-DE"/>
    </w:rPr>
  </w:style>
  <w:style w:type="character" w:customStyle="1" w:styleId="berschrift2Zchn">
    <w:name w:val="Überschrift 2 Zchn"/>
    <w:basedOn w:val="Absatz-Standardschriftart"/>
    <w:link w:val="berschrift2"/>
    <w:rsid w:val="00EE064E"/>
    <w:rPr>
      <w:rFonts w:ascii="Arial" w:eastAsia="Times New Roman" w:hAnsi="Arial" w:cs="Times New Roman"/>
      <w:b/>
      <w:sz w:val="24"/>
      <w:szCs w:val="20"/>
      <w:lang w:val="de-CH" w:eastAsia="de-DE"/>
    </w:rPr>
  </w:style>
  <w:style w:type="paragraph" w:styleId="Endnotentext">
    <w:name w:val="endnote text"/>
    <w:basedOn w:val="Standard"/>
    <w:link w:val="EndnotentextZchn"/>
    <w:semiHidden/>
    <w:rsid w:val="00C50372"/>
  </w:style>
  <w:style w:type="character" w:customStyle="1" w:styleId="EndnotentextZchn">
    <w:name w:val="Endnotentext Zchn"/>
    <w:basedOn w:val="Absatz-Standardschriftart"/>
    <w:link w:val="Endnotentext"/>
    <w:semiHidden/>
    <w:rsid w:val="00C50372"/>
    <w:rPr>
      <w:rFonts w:ascii="Arial" w:eastAsia="Times New Roman" w:hAnsi="Arial" w:cs="Times New Roman"/>
      <w:sz w:val="24"/>
      <w:szCs w:val="20"/>
      <w:lang w:val="de-DE" w:eastAsia="de-DE"/>
    </w:rPr>
  </w:style>
  <w:style w:type="character" w:styleId="Endnotenzeichen">
    <w:name w:val="endnote reference"/>
    <w:semiHidden/>
    <w:rsid w:val="00C50372"/>
    <w:rPr>
      <w:vertAlign w:val="superscript"/>
    </w:rPr>
  </w:style>
  <w:style w:type="paragraph" w:styleId="Verzeichnis2">
    <w:name w:val="toc 2"/>
    <w:basedOn w:val="Standard"/>
    <w:next w:val="Standard"/>
    <w:uiPriority w:val="39"/>
    <w:qFormat/>
    <w:rsid w:val="00FA4BA8"/>
    <w:pPr>
      <w:ind w:left="240"/>
      <w:jc w:val="left"/>
    </w:pPr>
    <w:rPr>
      <w:sz w:val="22"/>
    </w:rPr>
  </w:style>
  <w:style w:type="paragraph" w:styleId="Beschriftung">
    <w:name w:val="caption"/>
    <w:basedOn w:val="Standard"/>
    <w:next w:val="Standard"/>
    <w:qFormat/>
    <w:rsid w:val="00C50372"/>
  </w:style>
  <w:style w:type="paragraph" w:styleId="Kopfzeile">
    <w:name w:val="header"/>
    <w:basedOn w:val="Standard"/>
    <w:link w:val="KopfzeileZchn"/>
    <w:uiPriority w:val="99"/>
    <w:rsid w:val="00C50372"/>
    <w:pPr>
      <w:tabs>
        <w:tab w:val="center" w:pos="4536"/>
        <w:tab w:val="right" w:pos="9072"/>
      </w:tabs>
    </w:pPr>
  </w:style>
  <w:style w:type="character" w:customStyle="1" w:styleId="KopfzeileZchn">
    <w:name w:val="Kopfzeile Zchn"/>
    <w:basedOn w:val="Absatz-Standardschriftart"/>
    <w:link w:val="Kopfzeile"/>
    <w:uiPriority w:val="99"/>
    <w:rsid w:val="00C50372"/>
    <w:rPr>
      <w:rFonts w:ascii="Arial" w:eastAsia="Times New Roman" w:hAnsi="Arial" w:cs="Times New Roman"/>
      <w:sz w:val="24"/>
      <w:szCs w:val="20"/>
      <w:lang w:val="de-DE" w:eastAsia="de-DE"/>
    </w:rPr>
  </w:style>
  <w:style w:type="paragraph" w:styleId="Titel">
    <w:name w:val="Title"/>
    <w:basedOn w:val="Standard"/>
    <w:link w:val="TitelZchn"/>
    <w:qFormat/>
    <w:rsid w:val="00C50372"/>
    <w:pPr>
      <w:widowControl/>
      <w:spacing w:line="240" w:lineRule="auto"/>
      <w:jc w:val="center"/>
    </w:pPr>
    <w:rPr>
      <w:b/>
      <w:lang w:val="de-CH"/>
    </w:rPr>
  </w:style>
  <w:style w:type="character" w:customStyle="1" w:styleId="TitelZchn">
    <w:name w:val="Titel Zchn"/>
    <w:basedOn w:val="Absatz-Standardschriftart"/>
    <w:link w:val="Titel"/>
    <w:rsid w:val="00C50372"/>
    <w:rPr>
      <w:rFonts w:ascii="Arial" w:eastAsia="Times New Roman" w:hAnsi="Arial" w:cs="Times New Roman"/>
      <w:b/>
      <w:sz w:val="24"/>
      <w:szCs w:val="20"/>
      <w:lang w:val="de-CH" w:eastAsia="de-DE"/>
    </w:rPr>
  </w:style>
  <w:style w:type="paragraph" w:customStyle="1" w:styleId="Default">
    <w:name w:val="Default"/>
    <w:rsid w:val="00C50372"/>
    <w:pPr>
      <w:autoSpaceDE w:val="0"/>
      <w:autoSpaceDN w:val="0"/>
      <w:adjustRightInd w:val="0"/>
      <w:spacing w:after="100" w:afterAutospacing="1" w:line="340" w:lineRule="atLeast"/>
      <w:jc w:val="both"/>
    </w:pPr>
    <w:rPr>
      <w:rFonts w:ascii="Arial" w:eastAsia="Times New Roman" w:hAnsi="Arial" w:cs="Arial"/>
      <w:color w:val="000000"/>
      <w:sz w:val="24"/>
      <w:szCs w:val="24"/>
      <w:lang w:val="de-DE" w:eastAsia="de-DE"/>
    </w:rPr>
  </w:style>
  <w:style w:type="paragraph" w:styleId="Listenabsatz">
    <w:name w:val="List Paragraph"/>
    <w:basedOn w:val="Standard"/>
    <w:uiPriority w:val="34"/>
    <w:qFormat/>
    <w:rsid w:val="00C50372"/>
    <w:pPr>
      <w:widowControl/>
      <w:spacing w:line="240" w:lineRule="auto"/>
      <w:ind w:left="720"/>
      <w:contextualSpacing/>
      <w:jc w:val="left"/>
    </w:pPr>
    <w:rPr>
      <w:szCs w:val="24"/>
      <w:lang w:val="de-CH" w:eastAsia="de-CH"/>
    </w:rPr>
  </w:style>
  <w:style w:type="character" w:styleId="Hyperlink">
    <w:name w:val="Hyperlink"/>
    <w:uiPriority w:val="99"/>
    <w:rsid w:val="00C50372"/>
    <w:rPr>
      <w:color w:val="0000FF"/>
      <w:u w:val="single"/>
    </w:rPr>
  </w:style>
  <w:style w:type="paragraph" w:customStyle="1" w:styleId="Listenabsatz1">
    <w:name w:val="Listenabsatz1"/>
    <w:basedOn w:val="Standard"/>
    <w:qFormat/>
    <w:rsid w:val="00C50372"/>
    <w:pPr>
      <w:widowControl/>
      <w:spacing w:after="200" w:line="276" w:lineRule="auto"/>
      <w:ind w:left="720"/>
      <w:jc w:val="left"/>
    </w:pPr>
    <w:rPr>
      <w:rFonts w:ascii="Calibri" w:hAnsi="Calibri" w:cs="Calibri"/>
      <w:sz w:val="22"/>
      <w:szCs w:val="22"/>
      <w:lang w:eastAsia="en-US"/>
    </w:rPr>
  </w:style>
  <w:style w:type="paragraph" w:styleId="Fuzeile">
    <w:name w:val="footer"/>
    <w:basedOn w:val="Standard"/>
    <w:link w:val="FuzeileZchn"/>
    <w:uiPriority w:val="99"/>
    <w:unhideWhenUsed/>
    <w:rsid w:val="00AB02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023B"/>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AB02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23B"/>
    <w:rPr>
      <w:rFonts w:ascii="Tahoma" w:eastAsia="Times New Roman" w:hAnsi="Tahoma" w:cs="Tahoma"/>
      <w:sz w:val="16"/>
      <w:szCs w:val="16"/>
      <w:lang w:val="de-DE" w:eastAsia="de-DE"/>
    </w:rPr>
  </w:style>
  <w:style w:type="paragraph" w:styleId="NurText">
    <w:name w:val="Plain Text"/>
    <w:basedOn w:val="Standard"/>
    <w:link w:val="NurTextZchn"/>
    <w:uiPriority w:val="99"/>
    <w:semiHidden/>
    <w:unhideWhenUsed/>
    <w:rsid w:val="00042ADE"/>
    <w:pPr>
      <w:widowControl/>
      <w:spacing w:line="240" w:lineRule="auto"/>
      <w:jc w:val="left"/>
    </w:pPr>
    <w:rPr>
      <w:rFonts w:ascii="Calibri" w:hAnsi="Calibri"/>
      <w:sz w:val="22"/>
      <w:szCs w:val="21"/>
      <w:lang w:val="de-AT" w:eastAsia="en-US"/>
    </w:rPr>
  </w:style>
  <w:style w:type="character" w:customStyle="1" w:styleId="NurTextZchn">
    <w:name w:val="Nur Text Zchn"/>
    <w:basedOn w:val="Absatz-Standardschriftart"/>
    <w:link w:val="NurText"/>
    <w:uiPriority w:val="99"/>
    <w:semiHidden/>
    <w:rsid w:val="00042ADE"/>
    <w:rPr>
      <w:rFonts w:ascii="Calibri" w:eastAsia="Times New Roman" w:hAnsi="Calibri" w:cs="Times New Roman"/>
      <w:szCs w:val="21"/>
    </w:rPr>
  </w:style>
  <w:style w:type="paragraph" w:styleId="Funotentext">
    <w:name w:val="footnote text"/>
    <w:basedOn w:val="Standard"/>
    <w:link w:val="FunotentextZchn"/>
    <w:uiPriority w:val="99"/>
    <w:semiHidden/>
    <w:unhideWhenUsed/>
    <w:rsid w:val="00970591"/>
    <w:pPr>
      <w:spacing w:line="240" w:lineRule="auto"/>
    </w:pPr>
    <w:rPr>
      <w:sz w:val="20"/>
    </w:rPr>
  </w:style>
  <w:style w:type="character" w:customStyle="1" w:styleId="FunotentextZchn">
    <w:name w:val="Fußnotentext Zchn"/>
    <w:basedOn w:val="Absatz-Standardschriftart"/>
    <w:link w:val="Funotentext"/>
    <w:uiPriority w:val="99"/>
    <w:semiHidden/>
    <w:rsid w:val="00970591"/>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970591"/>
    <w:rPr>
      <w:vertAlign w:val="superscript"/>
    </w:rPr>
  </w:style>
  <w:style w:type="paragraph" w:styleId="Verzeichnis1">
    <w:name w:val="toc 1"/>
    <w:basedOn w:val="Standard"/>
    <w:next w:val="Standard"/>
    <w:autoRedefine/>
    <w:uiPriority w:val="39"/>
    <w:unhideWhenUsed/>
    <w:qFormat/>
    <w:rsid w:val="00406640"/>
    <w:pPr>
      <w:tabs>
        <w:tab w:val="left" w:pos="1701"/>
        <w:tab w:val="right" w:leader="dot" w:pos="9062"/>
      </w:tabs>
      <w:spacing w:after="100"/>
    </w:pPr>
    <w:rPr>
      <w:b/>
      <w:noProof/>
      <w:sz w:val="22"/>
    </w:rPr>
  </w:style>
  <w:style w:type="character" w:customStyle="1" w:styleId="berschrift3Zchn">
    <w:name w:val="Überschrift 3 Zchn"/>
    <w:basedOn w:val="Absatz-Standardschriftart"/>
    <w:link w:val="berschrift3"/>
    <w:uiPriority w:val="9"/>
    <w:rsid w:val="00A3165D"/>
    <w:rPr>
      <w:rFonts w:ascii="Arial" w:eastAsiaTheme="majorEastAsia" w:hAnsi="Arial" w:cstheme="majorBidi"/>
      <w:b/>
      <w:bCs/>
      <w:i/>
      <w:sz w:val="24"/>
      <w:szCs w:val="20"/>
      <w:lang w:val="de-DE" w:eastAsia="de-DE"/>
    </w:rPr>
  </w:style>
  <w:style w:type="paragraph" w:styleId="Verzeichnis3">
    <w:name w:val="toc 3"/>
    <w:basedOn w:val="Standard"/>
    <w:next w:val="Standard"/>
    <w:autoRedefine/>
    <w:uiPriority w:val="39"/>
    <w:unhideWhenUsed/>
    <w:qFormat/>
    <w:rsid w:val="004D4F0E"/>
    <w:pPr>
      <w:tabs>
        <w:tab w:val="left" w:pos="1760"/>
        <w:tab w:val="right" w:leader="dot" w:pos="9062"/>
      </w:tabs>
      <w:spacing w:after="100"/>
      <w:ind w:left="1701" w:hanging="1221"/>
    </w:pPr>
    <w:rPr>
      <w:smallCaps/>
      <w:sz w:val="20"/>
    </w:rPr>
  </w:style>
  <w:style w:type="paragraph" w:styleId="Inhaltsverzeichnisberschrift">
    <w:name w:val="TOC Heading"/>
    <w:basedOn w:val="berschrift1"/>
    <w:next w:val="Standard"/>
    <w:uiPriority w:val="39"/>
    <w:semiHidden/>
    <w:unhideWhenUsed/>
    <w:qFormat/>
    <w:rsid w:val="00FA4BA8"/>
    <w:pPr>
      <w:keepLines/>
      <w:tabs>
        <w:tab w:val="clear" w:pos="1418"/>
      </w:tabs>
      <w:spacing w:after="0"/>
      <w:ind w:left="0" w:firstLine="0"/>
      <w:outlineLvl w:val="9"/>
    </w:pPr>
    <w:rPr>
      <w:rFonts w:asciiTheme="majorHAnsi" w:eastAsiaTheme="majorEastAsia" w:hAnsiTheme="majorHAnsi" w:cstheme="majorBidi"/>
      <w:bCs/>
      <w:iCs w:val="0"/>
      <w:color w:val="365F91" w:themeColor="accent1" w:themeShade="BF"/>
      <w:spacing w:val="0"/>
      <w:szCs w:val="28"/>
      <w:lang w:val="de-AT" w:eastAsia="de-AT"/>
    </w:rPr>
  </w:style>
  <w:style w:type="character" w:styleId="Zeilennummer">
    <w:name w:val="line number"/>
    <w:basedOn w:val="Absatz-Standardschriftart"/>
    <w:uiPriority w:val="99"/>
    <w:semiHidden/>
    <w:unhideWhenUsed/>
    <w:rsid w:val="00E27B7E"/>
  </w:style>
  <w:style w:type="paragraph" w:styleId="berarbeitung">
    <w:name w:val="Revision"/>
    <w:hidden/>
    <w:uiPriority w:val="99"/>
    <w:semiHidden/>
    <w:rsid w:val="00924DB3"/>
    <w:pPr>
      <w:spacing w:after="0" w:line="240" w:lineRule="auto"/>
    </w:pPr>
    <w:rPr>
      <w:rFonts w:ascii="Arial" w:eastAsia="Times New Roman" w:hAnsi="Arial" w:cs="Times New Roman"/>
      <w:sz w:val="24"/>
      <w:szCs w:val="20"/>
      <w:lang w:val="de-DE" w:eastAsia="de-DE"/>
    </w:rPr>
  </w:style>
  <w:style w:type="character" w:styleId="Kommentarzeichen">
    <w:name w:val="annotation reference"/>
    <w:basedOn w:val="Absatz-Standardschriftart"/>
    <w:uiPriority w:val="99"/>
    <w:semiHidden/>
    <w:unhideWhenUsed/>
    <w:rsid w:val="006549F2"/>
    <w:rPr>
      <w:sz w:val="16"/>
      <w:szCs w:val="16"/>
    </w:rPr>
  </w:style>
  <w:style w:type="paragraph" w:styleId="Kommentartext">
    <w:name w:val="annotation text"/>
    <w:basedOn w:val="Standard"/>
    <w:link w:val="KommentartextZchn"/>
    <w:uiPriority w:val="99"/>
    <w:unhideWhenUsed/>
    <w:rsid w:val="006549F2"/>
    <w:pPr>
      <w:spacing w:line="240" w:lineRule="auto"/>
    </w:pPr>
    <w:rPr>
      <w:sz w:val="20"/>
    </w:rPr>
  </w:style>
  <w:style w:type="character" w:customStyle="1" w:styleId="KommentartextZchn">
    <w:name w:val="Kommentartext Zchn"/>
    <w:basedOn w:val="Absatz-Standardschriftart"/>
    <w:link w:val="Kommentartext"/>
    <w:uiPriority w:val="99"/>
    <w:rsid w:val="006549F2"/>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549F2"/>
    <w:rPr>
      <w:b/>
      <w:bCs/>
    </w:rPr>
  </w:style>
  <w:style w:type="character" w:customStyle="1" w:styleId="KommentarthemaZchn">
    <w:name w:val="Kommentarthema Zchn"/>
    <w:basedOn w:val="KommentartextZchn"/>
    <w:link w:val="Kommentarthema"/>
    <w:uiPriority w:val="99"/>
    <w:semiHidden/>
    <w:rsid w:val="006549F2"/>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946">
      <w:bodyDiv w:val="1"/>
      <w:marLeft w:val="0"/>
      <w:marRight w:val="0"/>
      <w:marTop w:val="0"/>
      <w:marBottom w:val="0"/>
      <w:divBdr>
        <w:top w:val="none" w:sz="0" w:space="0" w:color="auto"/>
        <w:left w:val="none" w:sz="0" w:space="0" w:color="auto"/>
        <w:bottom w:val="none" w:sz="0" w:space="0" w:color="auto"/>
        <w:right w:val="none" w:sz="0" w:space="0" w:color="auto"/>
      </w:divBdr>
    </w:div>
    <w:div w:id="1350642286">
      <w:bodyDiv w:val="1"/>
      <w:marLeft w:val="0"/>
      <w:marRight w:val="0"/>
      <w:marTop w:val="0"/>
      <w:marBottom w:val="0"/>
      <w:divBdr>
        <w:top w:val="none" w:sz="0" w:space="0" w:color="auto"/>
        <w:left w:val="none" w:sz="0" w:space="0" w:color="auto"/>
        <w:bottom w:val="none" w:sz="0" w:space="0" w:color="auto"/>
        <w:right w:val="none" w:sz="0" w:space="0" w:color="auto"/>
      </w:divBdr>
    </w:div>
    <w:div w:id="16533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FC53-B2ED-4BB4-A8D2-113A1D4C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C31DD7E3.dotm</Template>
  <TotalTime>0</TotalTime>
  <Pages>2</Pages>
  <Words>407</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IBKF-Protokoll</vt:lpstr>
    </vt:vector>
  </TitlesOfParts>
  <Company>BMLFUW</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IBKF-Protokoll</dc:title>
  <dc:creator>Jan.Baer@lazbw.bwl.de</dc:creator>
  <cp:lastModifiedBy>Baer, Jan (LAZBW)</cp:lastModifiedBy>
  <cp:revision>2</cp:revision>
  <cp:lastPrinted>2019-06-18T07:33:00Z</cp:lastPrinted>
  <dcterms:created xsi:type="dcterms:W3CDTF">2019-12-16T07:29:00Z</dcterms:created>
  <dcterms:modified xsi:type="dcterms:W3CDTF">2019-12-16T07:29:00Z</dcterms:modified>
</cp:coreProperties>
</file>